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Off site permission slip layout table"/>
      </w:tblPr>
      <w:tblGrid>
        <w:gridCol w:w="10022"/>
        <w:gridCol w:w="736"/>
      </w:tblGrid>
      <w:tr w:rsidR="00CB6656" w:rsidRPr="00A860BB" w14:paraId="3FEB36B7" w14:textId="77777777" w:rsidTr="0086162A">
        <w:trPr>
          <w:trHeight w:val="522"/>
          <w:jc w:val="center"/>
        </w:trPr>
        <w:sdt>
          <w:sdtPr>
            <w:alias w:val="Offsite field trip permission slip"/>
            <w:tag w:val="Offsite field trip permission slip"/>
            <w:id w:val="-2134712949"/>
            <w:placeholder>
              <w:docPart w:val="3EDFE712F006437DB341E4D4254809EC"/>
            </w:placeholder>
            <w:temporary/>
            <w:showingPlcHdr/>
            <w15:appearance w15:val="hidden"/>
          </w:sdtPr>
          <w:sdtEndPr/>
          <w:sdtContent>
            <w:tc>
              <w:tcPr>
                <w:tcW w:w="10758" w:type="dxa"/>
                <w:gridSpan w:val="2"/>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404317C" w14:textId="22665B91" w:rsidR="00AE7331" w:rsidRPr="00A860BB" w:rsidRDefault="003415D1" w:rsidP="00A860BB">
                <w:pPr>
                  <w:pStyle w:val="Title"/>
                </w:pPr>
                <w:r>
                  <w:t xml:space="preserve">Eaton Bray Village Hall </w:t>
                </w:r>
              </w:p>
            </w:tc>
          </w:sdtContent>
        </w:sdt>
      </w:tr>
      <w:tr w:rsidR="00483ED9" w:rsidRPr="00A860BB" w14:paraId="151F9EA7" w14:textId="77777777" w:rsidTr="0086162A">
        <w:trPr>
          <w:trHeight w:val="20"/>
          <w:jc w:val="center"/>
        </w:trPr>
        <w:tc>
          <w:tcPr>
            <w:tcW w:w="10758" w:type="dxa"/>
            <w:gridSpan w:val="2"/>
            <w:tcBorders>
              <w:left w:val="single" w:sz="18" w:space="0" w:color="147ABD" w:themeColor="accent1"/>
              <w:right w:val="single" w:sz="18" w:space="0" w:color="147ABD" w:themeColor="accent1"/>
            </w:tcBorders>
          </w:tcPr>
          <w:sdt>
            <w:sdtPr>
              <w:alias w:val="PARENT/GUARDIAN INFORMATION:"/>
              <w:tag w:val="PARENT/GUARDIAN INFORMATION:"/>
              <w:id w:val="311068718"/>
              <w:placeholder>
                <w:docPart w:val="12C5AA0337E2D44F9B0F0C89DF790911"/>
              </w:placeholder>
              <w:temporary/>
              <w:showingPlcHdr/>
              <w15:appearance w15:val="hidden"/>
            </w:sdtPr>
            <w:sdtEndPr/>
            <w:sdtContent>
              <w:p w14:paraId="5E0F6B15" w14:textId="77777777" w:rsidR="005343E2" w:rsidRDefault="005343E2" w:rsidP="005343E2">
                <w:pPr>
                  <w:pStyle w:val="Heading2"/>
                  <w:ind w:left="3600"/>
                  <w:rPr>
                    <w:b w:val="0"/>
                    <w:caps w:val="0"/>
                  </w:rPr>
                </w:pPr>
                <w:r>
                  <w:t>Hirer Information</w:t>
                </w:r>
                <w:r w:rsidRPr="00A860BB">
                  <w:t>:</w:t>
                </w:r>
              </w:p>
            </w:sdtContent>
          </w:sdt>
          <w:p w14:paraId="3D9EEE10" w14:textId="70D9C2DB" w:rsidR="00483ED9" w:rsidRPr="00A860BB" w:rsidRDefault="00483ED9" w:rsidP="0056472E">
            <w:pPr>
              <w:pStyle w:val="Heading1"/>
              <w:ind w:left="3600"/>
              <w:jc w:val="left"/>
            </w:pPr>
          </w:p>
        </w:tc>
      </w:tr>
      <w:tr w:rsidR="00483ED9" w:rsidRPr="00A860BB" w14:paraId="6FCBAE08" w14:textId="77777777" w:rsidTr="0086162A">
        <w:trPr>
          <w:trHeight w:val="227"/>
          <w:jc w:val="center"/>
        </w:trPr>
        <w:tc>
          <w:tcPr>
            <w:tcW w:w="10758" w:type="dxa"/>
            <w:gridSpan w:val="2"/>
            <w:tcBorders>
              <w:left w:val="single" w:sz="18" w:space="0" w:color="147ABD" w:themeColor="accent1"/>
              <w:right w:val="single" w:sz="18" w:space="0" w:color="147ABD" w:themeColor="accent1"/>
            </w:tcBorders>
            <w:vAlign w:val="center"/>
          </w:tcPr>
          <w:p w14:paraId="027579BB" w14:textId="0F36FFE4" w:rsidR="00483ED9" w:rsidRPr="00CE64C8" w:rsidRDefault="005343E2" w:rsidP="005343E2">
            <w:pPr>
              <w:pStyle w:val="Underline"/>
              <w:rPr>
                <w:sz w:val="18"/>
                <w:szCs w:val="18"/>
              </w:rPr>
            </w:pPr>
            <w:r w:rsidRPr="00CE64C8">
              <w:rPr>
                <w:sz w:val="18"/>
                <w:szCs w:val="18"/>
              </w:rPr>
              <w:t xml:space="preserve"> </w:t>
            </w:r>
            <w:r w:rsidR="008245A5" w:rsidRPr="00CE64C8">
              <w:rPr>
                <w:sz w:val="18"/>
                <w:szCs w:val="18"/>
              </w:rPr>
              <w:t xml:space="preserve"> </w:t>
            </w:r>
            <w:r w:rsidRPr="00CE64C8">
              <w:rPr>
                <w:sz w:val="18"/>
                <w:szCs w:val="18"/>
              </w:rPr>
              <w:t xml:space="preserve">         </w:t>
            </w:r>
            <w:r w:rsidR="00CE64C8">
              <w:rPr>
                <w:sz w:val="18"/>
                <w:szCs w:val="18"/>
              </w:rPr>
              <w:t xml:space="preserve">  </w:t>
            </w:r>
            <w:r w:rsidRPr="00CE64C8">
              <w:rPr>
                <w:sz w:val="18"/>
                <w:szCs w:val="18"/>
              </w:rPr>
              <w:t xml:space="preserve">  Name;</w:t>
            </w:r>
            <w:r w:rsidR="00B168AE">
              <w:rPr>
                <w:sz w:val="18"/>
                <w:szCs w:val="18"/>
              </w:rPr>
              <w:t xml:space="preserve"> </w:t>
            </w:r>
          </w:p>
        </w:tc>
      </w:tr>
      <w:tr w:rsidR="00483ED9" w:rsidRPr="00A860BB" w14:paraId="027B07DE" w14:textId="77777777" w:rsidTr="0086162A">
        <w:trPr>
          <w:trHeight w:val="227"/>
          <w:jc w:val="center"/>
        </w:trPr>
        <w:tc>
          <w:tcPr>
            <w:tcW w:w="10758" w:type="dxa"/>
            <w:gridSpan w:val="2"/>
            <w:tcBorders>
              <w:left w:val="single" w:sz="18" w:space="0" w:color="147ABD" w:themeColor="accent1"/>
              <w:right w:val="single" w:sz="18" w:space="0" w:color="147ABD" w:themeColor="accent1"/>
            </w:tcBorders>
          </w:tcPr>
          <w:p w14:paraId="1D640451" w14:textId="77777777" w:rsidR="00483ED9" w:rsidRDefault="00671AA3" w:rsidP="0056472E">
            <w:pPr>
              <w:pStyle w:val="Underline"/>
              <w:ind w:left="720"/>
              <w:rPr>
                <w:sz w:val="18"/>
                <w:szCs w:val="18"/>
              </w:rPr>
            </w:pPr>
            <w:sdt>
              <w:sdtPr>
                <w:rPr>
                  <w:sz w:val="18"/>
                  <w:szCs w:val="18"/>
                </w:rPr>
                <w:alias w:val="Address:"/>
                <w:tag w:val="Address:"/>
                <w:id w:val="1138145729"/>
                <w:placeholder>
                  <w:docPart w:val="F5A327715CD54E66ABC9E51E8E6BF65B"/>
                </w:placeholder>
                <w:temporary/>
                <w:showingPlcHdr/>
                <w15:appearance w15:val="hidden"/>
              </w:sdtPr>
              <w:sdtEndPr/>
              <w:sdtContent>
                <w:r w:rsidR="008245A5" w:rsidRPr="00CE64C8">
                  <w:rPr>
                    <w:sz w:val="18"/>
                    <w:szCs w:val="18"/>
                  </w:rPr>
                  <w:t>Address:</w:t>
                </w:r>
              </w:sdtContent>
            </w:sdt>
            <w:r w:rsidR="008245A5" w:rsidRPr="00CE64C8">
              <w:rPr>
                <w:sz w:val="18"/>
                <w:szCs w:val="18"/>
              </w:rPr>
              <w:t xml:space="preserve"> </w:t>
            </w:r>
          </w:p>
          <w:p w14:paraId="73E06476" w14:textId="0F83E690" w:rsidR="00B168AE" w:rsidRPr="00CE64C8" w:rsidRDefault="00B168AE" w:rsidP="0056472E">
            <w:pPr>
              <w:pStyle w:val="Underline"/>
              <w:ind w:left="720"/>
              <w:rPr>
                <w:sz w:val="18"/>
                <w:szCs w:val="18"/>
              </w:rPr>
            </w:pPr>
            <w:r>
              <w:rPr>
                <w:sz w:val="18"/>
                <w:szCs w:val="18"/>
              </w:rPr>
              <w:t>Email.</w:t>
            </w:r>
          </w:p>
        </w:tc>
      </w:tr>
      <w:tr w:rsidR="00483ED9" w:rsidRPr="00A860BB" w14:paraId="1E2AE8D3" w14:textId="77777777" w:rsidTr="0086162A">
        <w:trPr>
          <w:trHeight w:val="227"/>
          <w:jc w:val="center"/>
        </w:trPr>
        <w:tc>
          <w:tcPr>
            <w:tcW w:w="10022" w:type="dxa"/>
            <w:tcBorders>
              <w:left w:val="single" w:sz="18" w:space="0" w:color="147ABD" w:themeColor="accent1"/>
            </w:tcBorders>
          </w:tcPr>
          <w:p w14:paraId="44E99302" w14:textId="77777777" w:rsidR="00483ED9" w:rsidRPr="00CE64C8" w:rsidRDefault="00671AA3" w:rsidP="0056472E">
            <w:pPr>
              <w:pStyle w:val="Underline"/>
              <w:ind w:left="720"/>
              <w:rPr>
                <w:sz w:val="18"/>
                <w:szCs w:val="18"/>
              </w:rPr>
            </w:pPr>
            <w:sdt>
              <w:sdtPr>
                <w:rPr>
                  <w:sz w:val="18"/>
                  <w:szCs w:val="18"/>
                </w:rPr>
                <w:alias w:val="Phone #: "/>
                <w:tag w:val="Phone #: "/>
                <w:id w:val="844364903"/>
                <w:placeholder>
                  <w:docPart w:val="B0911058E2FD42DDB83564DA88B6E67B"/>
                </w:placeholder>
                <w:temporary/>
                <w:showingPlcHdr/>
                <w15:appearance w15:val="hidden"/>
              </w:sdtPr>
              <w:sdtEndPr/>
              <w:sdtContent>
                <w:r w:rsidR="008245A5" w:rsidRPr="00CE64C8">
                  <w:rPr>
                    <w:sz w:val="18"/>
                    <w:szCs w:val="18"/>
                  </w:rPr>
                  <w:t>Phone #:</w:t>
                </w:r>
              </w:sdtContent>
            </w:sdt>
            <w:r w:rsidR="008245A5" w:rsidRPr="00CE64C8">
              <w:rPr>
                <w:sz w:val="18"/>
                <w:szCs w:val="18"/>
              </w:rPr>
              <w:t xml:space="preserve"> </w:t>
            </w:r>
          </w:p>
        </w:tc>
        <w:tc>
          <w:tcPr>
            <w:tcW w:w="736" w:type="dxa"/>
            <w:tcBorders>
              <w:right w:val="single" w:sz="18" w:space="0" w:color="147ABD" w:themeColor="accent1"/>
            </w:tcBorders>
          </w:tcPr>
          <w:p w14:paraId="4FB998E2" w14:textId="436D4F00" w:rsidR="00483ED9" w:rsidRPr="00CE64C8" w:rsidRDefault="008245A5" w:rsidP="008245A5">
            <w:pPr>
              <w:pStyle w:val="Underline"/>
              <w:rPr>
                <w:sz w:val="18"/>
                <w:szCs w:val="18"/>
              </w:rPr>
            </w:pPr>
            <w:r w:rsidRPr="00CE64C8">
              <w:rPr>
                <w:sz w:val="18"/>
                <w:szCs w:val="18"/>
              </w:rPr>
              <w:t xml:space="preserve"> </w:t>
            </w:r>
          </w:p>
        </w:tc>
      </w:tr>
      <w:tr w:rsidR="00CF24A6" w:rsidRPr="00A860BB" w14:paraId="4EC97032" w14:textId="77777777" w:rsidTr="0086162A">
        <w:trPr>
          <w:trHeight w:val="227"/>
          <w:jc w:val="center"/>
        </w:trPr>
        <w:tc>
          <w:tcPr>
            <w:tcW w:w="10758" w:type="dxa"/>
            <w:gridSpan w:val="2"/>
            <w:tcBorders>
              <w:left w:val="single" w:sz="18" w:space="0" w:color="147ABD" w:themeColor="accent1"/>
              <w:right w:val="single" w:sz="18" w:space="0" w:color="147ABD" w:themeColor="accent1"/>
            </w:tcBorders>
          </w:tcPr>
          <w:p w14:paraId="065D927D" w14:textId="45DEC9FA" w:rsidR="004F6C14" w:rsidRPr="00CE64C8" w:rsidRDefault="00671AA3" w:rsidP="0056472E">
            <w:pPr>
              <w:pStyle w:val="Underline"/>
              <w:ind w:left="720"/>
              <w:rPr>
                <w:sz w:val="18"/>
                <w:szCs w:val="18"/>
              </w:rPr>
            </w:pPr>
            <w:sdt>
              <w:sdtPr>
                <w:rPr>
                  <w:sz w:val="18"/>
                  <w:szCs w:val="18"/>
                </w:rPr>
                <w:alias w:val="Student’s Date of Birth"/>
                <w:tag w:val="Student’s Date of Birth"/>
                <w:id w:val="-1230919890"/>
                <w:placeholder>
                  <w:docPart w:val="8F38C1A7EA33480396B0BD0D9A838DE4"/>
                </w:placeholder>
                <w:temporary/>
                <w:showingPlcHdr/>
                <w15:appearance w15:val="hidden"/>
              </w:sdtPr>
              <w:sdtEndPr/>
              <w:sdtContent>
                <w:r w:rsidR="008336BF" w:rsidRPr="00CE64C8">
                  <w:rPr>
                    <w:sz w:val="18"/>
                    <w:szCs w:val="18"/>
                  </w:rPr>
                  <w:t>Date of Hire</w:t>
                </w:r>
              </w:sdtContent>
            </w:sdt>
            <w:r w:rsidR="008336BF" w:rsidRPr="00CE64C8">
              <w:rPr>
                <w:sz w:val="18"/>
                <w:szCs w:val="18"/>
              </w:rPr>
              <w:t xml:space="preserve">  </w:t>
            </w:r>
            <w:sdt>
              <w:sdtPr>
                <w:rPr>
                  <w:sz w:val="18"/>
                  <w:szCs w:val="18"/>
                </w:rPr>
                <w:id w:val="-887647530"/>
                <w:placeholder>
                  <w:docPart w:val="82E7ED5A1AA4497DBCAA90579AD11E18"/>
                </w:placeholder>
                <w:showingPlcHdr/>
                <w:date>
                  <w:dateFormat w:val="dd/MM/yyyy"/>
                  <w:lid w:val="en-GB"/>
                  <w:storeMappedDataAs w:val="dateTime"/>
                  <w:calendar w:val="gregorian"/>
                </w:date>
              </w:sdtPr>
              <w:sdtEndPr/>
              <w:sdtContent>
                <w:r w:rsidR="004A06FF" w:rsidRPr="00CE64C8">
                  <w:rPr>
                    <w:rStyle w:val="PlaceholderText"/>
                    <w:sz w:val="18"/>
                    <w:szCs w:val="18"/>
                  </w:rPr>
                  <w:t>Click or tap to enter a date.</w:t>
                </w:r>
              </w:sdtContent>
            </w:sdt>
            <w:r w:rsidR="008336BF" w:rsidRPr="00CE64C8">
              <w:rPr>
                <w:sz w:val="18"/>
                <w:szCs w:val="18"/>
              </w:rPr>
              <w:t xml:space="preserve">                                 </w:t>
            </w:r>
            <w:sdt>
              <w:sdtPr>
                <w:rPr>
                  <w:sz w:val="18"/>
                  <w:szCs w:val="18"/>
                </w:rPr>
                <w:alias w:val="Student’s Date of Birth"/>
                <w:tag w:val="Student’s Date of Birth"/>
                <w:id w:val="-1547214037"/>
                <w:placeholder>
                  <w:docPart w:val="DDFA6715066D462FB470B25788A76CF3"/>
                </w:placeholder>
                <w:temporary/>
                <w:showingPlcHdr/>
                <w15:appearance w15:val="hidden"/>
              </w:sdtPr>
              <w:sdtEndPr/>
              <w:sdtContent>
                <w:r w:rsidR="008336BF" w:rsidRPr="00CE64C8">
                  <w:rPr>
                    <w:sz w:val="18"/>
                    <w:szCs w:val="18"/>
                  </w:rPr>
                  <w:t>Time of Hire</w:t>
                </w:r>
              </w:sdtContent>
            </w:sdt>
          </w:p>
        </w:tc>
      </w:tr>
      <w:tr w:rsidR="00CF24A6" w:rsidRPr="00A860BB" w14:paraId="18B912CA" w14:textId="77777777" w:rsidTr="0086162A">
        <w:trPr>
          <w:trHeight w:val="227"/>
          <w:jc w:val="center"/>
        </w:trPr>
        <w:tc>
          <w:tcPr>
            <w:tcW w:w="10758" w:type="dxa"/>
            <w:gridSpan w:val="2"/>
            <w:tcBorders>
              <w:left w:val="single" w:sz="18" w:space="0" w:color="147ABD" w:themeColor="accent1"/>
              <w:right w:val="single" w:sz="18" w:space="0" w:color="147ABD" w:themeColor="accent1"/>
            </w:tcBorders>
          </w:tcPr>
          <w:p w14:paraId="12375B1C" w14:textId="77777777" w:rsidR="00CF24A6" w:rsidRPr="00CE64C8" w:rsidRDefault="00671AA3" w:rsidP="0056472E">
            <w:pPr>
              <w:pStyle w:val="Underline"/>
              <w:ind w:left="720"/>
              <w:rPr>
                <w:sz w:val="18"/>
                <w:szCs w:val="18"/>
              </w:rPr>
            </w:pPr>
            <w:sdt>
              <w:sdtPr>
                <w:rPr>
                  <w:sz w:val="18"/>
                  <w:szCs w:val="18"/>
                </w:rPr>
                <w:alias w:val="Allergies: "/>
                <w:tag w:val="Allergies: "/>
                <w:id w:val="-1701770752"/>
                <w:placeholder>
                  <w:docPart w:val="DE3817ED35354FD3962E6846D446E15A"/>
                </w:placeholder>
                <w:temporary/>
                <w:showingPlcHdr/>
                <w15:appearance w15:val="hidden"/>
              </w:sdtPr>
              <w:sdtEndPr/>
              <w:sdtContent>
                <w:r w:rsidR="008336BF" w:rsidRPr="00CE64C8">
                  <w:rPr>
                    <w:sz w:val="18"/>
                    <w:szCs w:val="18"/>
                  </w:rPr>
                  <w:t>Total Cost</w:t>
                </w:r>
                <w:r w:rsidR="009551DC" w:rsidRPr="00CE64C8">
                  <w:rPr>
                    <w:sz w:val="18"/>
                    <w:szCs w:val="18"/>
                  </w:rPr>
                  <w:t>:</w:t>
                </w:r>
              </w:sdtContent>
            </w:sdt>
            <w:r w:rsidR="008245A5" w:rsidRPr="00CE64C8">
              <w:rPr>
                <w:sz w:val="18"/>
                <w:szCs w:val="18"/>
              </w:rPr>
              <w:t xml:space="preserve"> </w:t>
            </w:r>
          </w:p>
          <w:p w14:paraId="20E1FD24" w14:textId="24AFB97B" w:rsidR="009B003D" w:rsidRPr="00CE64C8" w:rsidRDefault="009B003D" w:rsidP="0056472E">
            <w:pPr>
              <w:pStyle w:val="Underline"/>
              <w:ind w:left="720"/>
              <w:rPr>
                <w:sz w:val="18"/>
                <w:szCs w:val="18"/>
              </w:rPr>
            </w:pPr>
            <w:r w:rsidRPr="00CE64C8">
              <w:rPr>
                <w:sz w:val="18"/>
                <w:szCs w:val="18"/>
              </w:rPr>
              <w:t>Room to use</w:t>
            </w:r>
            <w:r w:rsidR="00123C98" w:rsidRPr="00CE64C8">
              <w:rPr>
                <w:sz w:val="18"/>
                <w:szCs w:val="18"/>
              </w:rPr>
              <w:t xml:space="preserve">:  </w:t>
            </w:r>
            <w:r w:rsidRPr="00CE64C8">
              <w:rPr>
                <w:sz w:val="18"/>
                <w:szCs w:val="18"/>
              </w:rPr>
              <w:t xml:space="preserve"> </w:t>
            </w:r>
            <w:sdt>
              <w:sdtPr>
                <w:rPr>
                  <w:color w:val="595959" w:themeColor="text1" w:themeTint="A6"/>
                  <w:sz w:val="18"/>
                  <w:szCs w:val="18"/>
                </w:rPr>
                <w:tag w:val="Click to select"/>
                <w:id w:val="-968432744"/>
                <w:placeholder>
                  <w:docPart w:val="68B161D11AF6471A9923096419E7169F"/>
                </w:placeholder>
                <w:dropDownList>
                  <w:listItem w:displayText="Click to select" w:value="Click to select"/>
                  <w:listItem w:displayText="ALL" w:value="ALL"/>
                  <w:listItem w:displayText="Kitchen" w:value="Kitchen"/>
                  <w:listItem w:displayText="Kitchen &amp; Main Hall" w:value="Kitchen &amp; Main Hall"/>
                  <w:listItem w:displayText="Meeting Room" w:value="Meeting Room"/>
                  <w:listItem w:displayText="Main Hall" w:value="Main Hall"/>
                  <w:listItem w:displayText="Annex" w:value="Annex"/>
                </w:dropDownList>
              </w:sdtPr>
              <w:sdtEndPr/>
              <w:sdtContent>
                <w:r w:rsidR="00CC64D9" w:rsidRPr="00CE64C8">
                  <w:rPr>
                    <w:color w:val="595959" w:themeColor="text1" w:themeTint="A6"/>
                    <w:sz w:val="18"/>
                    <w:szCs w:val="18"/>
                  </w:rPr>
                  <w:t>Click to select</w:t>
                </w:r>
              </w:sdtContent>
            </w:sdt>
            <w:r w:rsidRPr="00CE64C8">
              <w:rPr>
                <w:i/>
                <w:iCs/>
                <w:color w:val="A6A6A6" w:themeColor="background1" w:themeShade="A6"/>
                <w:sz w:val="18"/>
                <w:szCs w:val="18"/>
              </w:rPr>
              <w:t>:</w:t>
            </w:r>
          </w:p>
        </w:tc>
      </w:tr>
      <w:tr w:rsidR="00483ED9" w:rsidRPr="0088398D" w14:paraId="7C40347E" w14:textId="77777777" w:rsidTr="0086162A">
        <w:trPr>
          <w:trHeight w:val="227"/>
          <w:jc w:val="center"/>
        </w:trPr>
        <w:tc>
          <w:tcPr>
            <w:tcW w:w="10758" w:type="dxa"/>
            <w:gridSpan w:val="2"/>
            <w:tcBorders>
              <w:left w:val="single" w:sz="18" w:space="0" w:color="147ABD" w:themeColor="accent1"/>
              <w:right w:val="single" w:sz="18" w:space="0" w:color="147ABD" w:themeColor="accent1"/>
            </w:tcBorders>
          </w:tcPr>
          <w:p w14:paraId="56A78E0B" w14:textId="77777777" w:rsidR="00485AF0" w:rsidRDefault="00485AF0" w:rsidP="00CF24A6">
            <w:pPr>
              <w:pStyle w:val="Underline"/>
              <w:rPr>
                <w:sz w:val="18"/>
                <w:szCs w:val="18"/>
              </w:rPr>
            </w:pPr>
          </w:p>
          <w:p w14:paraId="3704B936" w14:textId="7965EFA5" w:rsidR="00603922" w:rsidRPr="0088398D" w:rsidRDefault="00671AA3" w:rsidP="00CF24A6">
            <w:pPr>
              <w:pStyle w:val="Underline"/>
              <w:rPr>
                <w:sz w:val="18"/>
                <w:szCs w:val="18"/>
              </w:rPr>
            </w:pPr>
            <w:sdt>
              <w:sdtPr>
                <w:rPr>
                  <w:sz w:val="18"/>
                  <w:szCs w:val="18"/>
                </w:rPr>
                <w:alias w:val="Does your student require: (A) "/>
                <w:tag w:val="Does your student require: (A) "/>
                <w:id w:val="-809169406"/>
                <w:placeholder>
                  <w:docPart w:val="ECDB2E004E7E404F96A6A6BE0AF91222"/>
                </w:placeholder>
                <w:temporary/>
                <w:showingPlcHdr/>
                <w15:appearance w15:val="hidden"/>
              </w:sdtPr>
              <w:sdtEndPr/>
              <w:sdtContent>
                <w:r w:rsidR="008336BF" w:rsidRPr="0088398D">
                  <w:rPr>
                    <w:sz w:val="18"/>
                    <w:szCs w:val="18"/>
                  </w:rPr>
                  <w:t>Do You R</w:t>
                </w:r>
                <w:r w:rsidR="00204FAB" w:rsidRPr="0088398D">
                  <w:rPr>
                    <w:sz w:val="18"/>
                    <w:szCs w:val="18"/>
                  </w:rPr>
                  <w:t>equire: (A)</w:t>
                </w:r>
              </w:sdtContent>
            </w:sdt>
            <w:r w:rsidR="00204FAB" w:rsidRPr="0088398D">
              <w:rPr>
                <w:sz w:val="18"/>
                <w:szCs w:val="18"/>
              </w:rPr>
              <w:t xml:space="preserve"> </w:t>
            </w:r>
            <w:sdt>
              <w:sdtPr>
                <w:rPr>
                  <w:rStyle w:val="Strong"/>
                  <w:sz w:val="18"/>
                  <w:szCs w:val="18"/>
                </w:rPr>
                <w:alias w:val="Epipen "/>
                <w:tag w:val="Epipen "/>
                <w:id w:val="765350821"/>
                <w:placeholder>
                  <w:docPart w:val="886281891E9A46DFB1705C01C5CF0F62"/>
                </w:placeholder>
                <w:temporary/>
                <w:showingPlcHdr/>
                <w15:appearance w15:val="hidden"/>
              </w:sdtPr>
              <w:sdtEndPr>
                <w:rPr>
                  <w:rStyle w:val="DefaultParagraphFont"/>
                  <w:b w:val="0"/>
                  <w:bCs w:val="0"/>
                  <w:color w:val="auto"/>
                </w:rPr>
              </w:sdtEndPr>
              <w:sdtContent>
                <w:r w:rsidR="008336BF" w:rsidRPr="0088398D">
                  <w:rPr>
                    <w:rStyle w:val="Strong"/>
                    <w:sz w:val="18"/>
                    <w:szCs w:val="18"/>
                  </w:rPr>
                  <w:t>Partition Up</w:t>
                </w:r>
              </w:sdtContent>
            </w:sdt>
            <w:r w:rsidR="00E61CBD" w:rsidRPr="0088398D">
              <w:rPr>
                <w:sz w:val="18"/>
                <w:szCs w:val="18"/>
              </w:rPr>
              <w:t xml:space="preserve"> </w:t>
            </w:r>
            <w:sdt>
              <w:sdtPr>
                <w:rPr>
                  <w:color w:val="595959" w:themeColor="text1" w:themeTint="A6"/>
                  <w:sz w:val="18"/>
                  <w:szCs w:val="18"/>
                </w:rPr>
                <w:tag w:val="Click to select"/>
                <w:id w:val="-899126409"/>
                <w:placeholder>
                  <w:docPart w:val="C0B87B50813B4D2884B649F251C1B7B8"/>
                </w:placeholder>
                <w:dropDownList>
                  <w:listItem w:displayText="Click to select" w:value="Click to select"/>
                  <w:listItem w:displayText="Y" w:value="Y"/>
                  <w:listItem w:displayText="N" w:value="N"/>
                </w:dropDownList>
              </w:sdtPr>
              <w:sdtEndPr/>
              <w:sdtContent>
                <w:r w:rsidR="00CC64D9" w:rsidRPr="0088398D">
                  <w:rPr>
                    <w:color w:val="595959" w:themeColor="text1" w:themeTint="A6"/>
                    <w:sz w:val="18"/>
                    <w:szCs w:val="18"/>
                  </w:rPr>
                  <w:t>Click to select</w:t>
                </w:r>
              </w:sdtContent>
            </w:sdt>
            <w:r w:rsidR="00CC64D9" w:rsidRPr="0088398D">
              <w:rPr>
                <w:i/>
                <w:iCs/>
                <w:color w:val="A6A6A6" w:themeColor="background1" w:themeShade="A6"/>
                <w:sz w:val="18"/>
                <w:szCs w:val="18"/>
              </w:rPr>
              <w:t>:</w:t>
            </w:r>
            <w:r w:rsidR="00947D97" w:rsidRPr="0088398D">
              <w:rPr>
                <w:sz w:val="18"/>
                <w:szCs w:val="18"/>
              </w:rPr>
              <w:t xml:space="preserve">  </w:t>
            </w:r>
            <w:r w:rsidR="00803B6B" w:rsidRPr="0088398D">
              <w:rPr>
                <w:sz w:val="18"/>
                <w:szCs w:val="18"/>
              </w:rPr>
              <w:t xml:space="preserve"> </w:t>
            </w:r>
            <w:sdt>
              <w:sdtPr>
                <w:rPr>
                  <w:sz w:val="18"/>
                  <w:szCs w:val="18"/>
                </w:rPr>
                <w:alias w:val="(B)"/>
                <w:tag w:val="(B)"/>
                <w:id w:val="1033539987"/>
                <w:placeholder>
                  <w:docPart w:val="EA3FCD51557E4FC081200B7E1F0AE79A"/>
                </w:placeholder>
                <w:temporary/>
                <w:showingPlcHdr/>
                <w15:appearance w15:val="hidden"/>
              </w:sdtPr>
              <w:sdtEndPr/>
              <w:sdtContent>
                <w:r w:rsidR="00E61CBD" w:rsidRPr="0088398D">
                  <w:rPr>
                    <w:sz w:val="18"/>
                    <w:szCs w:val="18"/>
                  </w:rPr>
                  <w:t>(B)</w:t>
                </w:r>
              </w:sdtContent>
            </w:sdt>
            <w:r w:rsidR="00803B6B" w:rsidRPr="0088398D">
              <w:rPr>
                <w:sz w:val="18"/>
                <w:szCs w:val="18"/>
              </w:rPr>
              <w:t xml:space="preserve"> </w:t>
            </w:r>
            <w:sdt>
              <w:sdtPr>
                <w:rPr>
                  <w:rStyle w:val="Strong"/>
                  <w:sz w:val="18"/>
                  <w:szCs w:val="18"/>
                </w:rPr>
                <w:alias w:val="Inhaler "/>
                <w:tag w:val="Inhaler "/>
                <w:id w:val="-1420481413"/>
                <w:placeholder>
                  <w:docPart w:val="CC411ED1C8AC41CABF4304DE31402202"/>
                </w:placeholder>
                <w:temporary/>
                <w:showingPlcHdr/>
                <w15:appearance w15:val="hidden"/>
              </w:sdtPr>
              <w:sdtEndPr>
                <w:rPr>
                  <w:rStyle w:val="DefaultParagraphFont"/>
                  <w:b w:val="0"/>
                  <w:bCs w:val="0"/>
                  <w:color w:val="auto"/>
                </w:rPr>
              </w:sdtEndPr>
              <w:sdtContent>
                <w:r w:rsidR="008336BF" w:rsidRPr="0088398D">
                  <w:rPr>
                    <w:rStyle w:val="Strong"/>
                    <w:sz w:val="18"/>
                    <w:szCs w:val="18"/>
                  </w:rPr>
                  <w:t>Use of Tables</w:t>
                </w:r>
              </w:sdtContent>
            </w:sdt>
            <w:r w:rsidR="00E61CBD" w:rsidRPr="0088398D">
              <w:rPr>
                <w:sz w:val="18"/>
                <w:szCs w:val="18"/>
              </w:rPr>
              <w:t xml:space="preserve"> </w:t>
            </w:r>
            <w:sdt>
              <w:sdtPr>
                <w:rPr>
                  <w:color w:val="595959" w:themeColor="text1" w:themeTint="A6"/>
                  <w:sz w:val="18"/>
                  <w:szCs w:val="18"/>
                </w:rPr>
                <w:tag w:val="Click to select"/>
                <w:id w:val="987744968"/>
                <w:placeholder>
                  <w:docPart w:val="1E42484DA55C42DAA1856F84E0DF5ECB"/>
                </w:placeholder>
                <w:dropDownList>
                  <w:listItem w:displayText="Click to select" w:value="Click to select"/>
                  <w:listItem w:displayText="Y" w:value="Y"/>
                  <w:listItem w:displayText="N" w:value="N"/>
                </w:dropDownList>
              </w:sdtPr>
              <w:sdtEndPr/>
              <w:sdtContent>
                <w:r w:rsidR="00CC64D9" w:rsidRPr="0088398D">
                  <w:rPr>
                    <w:color w:val="595959" w:themeColor="text1" w:themeTint="A6"/>
                    <w:sz w:val="18"/>
                    <w:szCs w:val="18"/>
                  </w:rPr>
                  <w:t>Click to select</w:t>
                </w:r>
              </w:sdtContent>
            </w:sdt>
            <w:r w:rsidR="00CC64D9" w:rsidRPr="0088398D">
              <w:rPr>
                <w:i/>
                <w:iCs/>
                <w:color w:val="A6A6A6" w:themeColor="background1" w:themeShade="A6"/>
                <w:sz w:val="18"/>
                <w:szCs w:val="18"/>
              </w:rPr>
              <w:t>:</w:t>
            </w:r>
            <w:r w:rsidR="00CC64D9" w:rsidRPr="0088398D">
              <w:rPr>
                <w:sz w:val="18"/>
                <w:szCs w:val="18"/>
              </w:rPr>
              <w:t xml:space="preserve">   </w:t>
            </w:r>
          </w:p>
          <w:p w14:paraId="794B1CC8" w14:textId="290BFDD1" w:rsidR="008336BF" w:rsidRPr="0088398D" w:rsidRDefault="00671AA3" w:rsidP="00CF24A6">
            <w:pPr>
              <w:pStyle w:val="Underline"/>
              <w:rPr>
                <w:sz w:val="18"/>
                <w:szCs w:val="18"/>
              </w:rPr>
            </w:pPr>
            <w:sdt>
              <w:sdtPr>
                <w:rPr>
                  <w:b/>
                  <w:bCs/>
                  <w:color w:val="000000" w:themeColor="text1"/>
                  <w:sz w:val="18"/>
                  <w:szCs w:val="18"/>
                </w:rPr>
                <w:alias w:val="Does your student require: (A) "/>
                <w:tag w:val="Does your student require: (A) "/>
                <w:id w:val="-941525621"/>
                <w:placeholder>
                  <w:docPart w:val="02E9825D3747449A9D030FDF25564AB0"/>
                </w:placeholder>
                <w:temporary/>
                <w:showingPlcHdr/>
                <w15:appearance w15:val="hidden"/>
              </w:sdtPr>
              <w:sdtEndPr>
                <w:rPr>
                  <w:b w:val="0"/>
                  <w:bCs w:val="0"/>
                  <w:color w:val="auto"/>
                </w:rPr>
              </w:sdtEndPr>
              <w:sdtContent>
                <w:r w:rsidR="008336BF" w:rsidRPr="0088398D">
                  <w:rPr>
                    <w:sz w:val="18"/>
                    <w:szCs w:val="18"/>
                  </w:rPr>
                  <w:t>Confirm (A)</w:t>
                </w:r>
              </w:sdtContent>
            </w:sdt>
            <w:r w:rsidR="008336BF" w:rsidRPr="0088398D">
              <w:rPr>
                <w:sz w:val="18"/>
                <w:szCs w:val="18"/>
              </w:rPr>
              <w:t xml:space="preserve"> </w:t>
            </w:r>
            <w:sdt>
              <w:sdtPr>
                <w:rPr>
                  <w:rStyle w:val="Strong"/>
                  <w:sz w:val="18"/>
                  <w:szCs w:val="18"/>
                </w:rPr>
                <w:alias w:val="Epipen "/>
                <w:tag w:val="Epipen "/>
                <w:id w:val="-1647424625"/>
                <w:placeholder>
                  <w:docPart w:val="A1E11C8196354F82B2CC4B4D7A7652E7"/>
                </w:placeholder>
                <w:temporary/>
                <w:showingPlcHdr/>
                <w15:appearance w15:val="hidden"/>
              </w:sdtPr>
              <w:sdtEndPr>
                <w:rPr>
                  <w:rStyle w:val="DefaultParagraphFont"/>
                  <w:b w:val="0"/>
                  <w:bCs w:val="0"/>
                  <w:color w:val="auto"/>
                </w:rPr>
              </w:sdtEndPr>
              <w:sdtContent>
                <w:r w:rsidR="008336BF" w:rsidRPr="0088398D">
                  <w:rPr>
                    <w:rStyle w:val="Strong"/>
                    <w:sz w:val="18"/>
                    <w:szCs w:val="18"/>
                  </w:rPr>
                  <w:t>Selling Alcohol</w:t>
                </w:r>
              </w:sdtContent>
            </w:sdt>
            <w:r w:rsidR="008336BF" w:rsidRPr="0088398D">
              <w:rPr>
                <w:sz w:val="18"/>
                <w:szCs w:val="18"/>
              </w:rPr>
              <w:t xml:space="preserve"> </w:t>
            </w:r>
            <w:sdt>
              <w:sdtPr>
                <w:rPr>
                  <w:color w:val="595959" w:themeColor="text1" w:themeTint="A6"/>
                  <w:sz w:val="18"/>
                  <w:szCs w:val="18"/>
                </w:rPr>
                <w:tag w:val="Click to select"/>
                <w:id w:val="-1568104758"/>
                <w:placeholder>
                  <w:docPart w:val="4EDF8010C788482FB6F53A9FAC760D36"/>
                </w:placeholder>
                <w:dropDownList>
                  <w:listItem w:displayText="Click to select" w:value="Click to select"/>
                  <w:listItem w:displayText="Y" w:value="Y"/>
                  <w:listItem w:displayText="N" w:value="N"/>
                </w:dropDownList>
              </w:sdtPr>
              <w:sdtEndPr/>
              <w:sdtContent>
                <w:r w:rsidR="00CC64D9" w:rsidRPr="0088398D">
                  <w:rPr>
                    <w:color w:val="595959" w:themeColor="text1" w:themeTint="A6"/>
                    <w:sz w:val="18"/>
                    <w:szCs w:val="18"/>
                  </w:rPr>
                  <w:t>Click to select</w:t>
                </w:r>
              </w:sdtContent>
            </w:sdt>
            <w:r w:rsidR="00CC64D9" w:rsidRPr="0088398D">
              <w:rPr>
                <w:i/>
                <w:iCs/>
                <w:color w:val="A6A6A6" w:themeColor="background1" w:themeShade="A6"/>
                <w:sz w:val="18"/>
                <w:szCs w:val="18"/>
              </w:rPr>
              <w:t>:</w:t>
            </w:r>
            <w:r w:rsidR="00CC64D9" w:rsidRPr="0088398D">
              <w:rPr>
                <w:sz w:val="18"/>
                <w:szCs w:val="18"/>
              </w:rPr>
              <w:t xml:space="preserve">   </w:t>
            </w:r>
            <w:sdt>
              <w:sdtPr>
                <w:rPr>
                  <w:sz w:val="18"/>
                  <w:szCs w:val="18"/>
                </w:rPr>
                <w:alias w:val="(B)"/>
                <w:tag w:val="(B)"/>
                <w:id w:val="-402834862"/>
                <w:placeholder>
                  <w:docPart w:val="FAE69D02ACA04C2BAF9F8461D4387933"/>
                </w:placeholder>
                <w:temporary/>
                <w:showingPlcHdr/>
                <w15:appearance w15:val="hidden"/>
              </w:sdtPr>
              <w:sdtEndPr/>
              <w:sdtContent>
                <w:r w:rsidR="008336BF" w:rsidRPr="0088398D">
                  <w:rPr>
                    <w:sz w:val="18"/>
                    <w:szCs w:val="18"/>
                  </w:rPr>
                  <w:t>(B)</w:t>
                </w:r>
              </w:sdtContent>
            </w:sdt>
            <w:r w:rsidR="008336BF" w:rsidRPr="0088398D">
              <w:rPr>
                <w:sz w:val="18"/>
                <w:szCs w:val="18"/>
              </w:rPr>
              <w:t xml:space="preserve"> </w:t>
            </w:r>
            <w:sdt>
              <w:sdtPr>
                <w:rPr>
                  <w:rStyle w:val="Strong"/>
                  <w:sz w:val="18"/>
                  <w:szCs w:val="18"/>
                </w:rPr>
                <w:alias w:val="Inhaler "/>
                <w:tag w:val="Inhaler "/>
                <w:id w:val="-1263520816"/>
                <w:placeholder>
                  <w:docPart w:val="BDD8D2B3E9AF415BB1FF63489F16183A"/>
                </w:placeholder>
                <w:temporary/>
                <w:showingPlcHdr/>
                <w15:appearance w15:val="hidden"/>
              </w:sdtPr>
              <w:sdtEndPr>
                <w:rPr>
                  <w:rStyle w:val="DefaultParagraphFont"/>
                  <w:b w:val="0"/>
                  <w:bCs w:val="0"/>
                  <w:color w:val="auto"/>
                </w:rPr>
              </w:sdtEndPr>
              <w:sdtContent>
                <w:r w:rsidR="008336BF" w:rsidRPr="0088398D">
                  <w:rPr>
                    <w:rStyle w:val="Strong"/>
                    <w:sz w:val="18"/>
                    <w:szCs w:val="18"/>
                  </w:rPr>
                  <w:t>Sound/Projector</w:t>
                </w:r>
              </w:sdtContent>
            </w:sdt>
            <w:r w:rsidR="00603922" w:rsidRPr="0088398D">
              <w:rPr>
                <w:sz w:val="18"/>
                <w:szCs w:val="18"/>
              </w:rPr>
              <w:t xml:space="preserve"> </w:t>
            </w:r>
            <w:sdt>
              <w:sdtPr>
                <w:rPr>
                  <w:color w:val="595959" w:themeColor="text1" w:themeTint="A6"/>
                  <w:sz w:val="18"/>
                  <w:szCs w:val="18"/>
                </w:rPr>
                <w:tag w:val="Click to select"/>
                <w:id w:val="1060597013"/>
                <w:placeholder>
                  <w:docPart w:val="D6EBA518086F43B2B200D0E5B0ED6500"/>
                </w:placeholder>
                <w:dropDownList>
                  <w:listItem w:displayText="Click to select" w:value="Click to select"/>
                  <w:listItem w:displayText="Y" w:value="Y"/>
                  <w:listItem w:displayText="N" w:value="N"/>
                </w:dropDownList>
              </w:sdtPr>
              <w:sdtEndPr/>
              <w:sdtContent>
                <w:r w:rsidR="00CC64D9" w:rsidRPr="0088398D">
                  <w:rPr>
                    <w:color w:val="595959" w:themeColor="text1" w:themeTint="A6"/>
                    <w:sz w:val="18"/>
                    <w:szCs w:val="18"/>
                  </w:rPr>
                  <w:t>Click to select</w:t>
                </w:r>
              </w:sdtContent>
            </w:sdt>
            <w:r w:rsidR="00CC64D9" w:rsidRPr="0088398D">
              <w:rPr>
                <w:i/>
                <w:iCs/>
                <w:color w:val="A6A6A6" w:themeColor="background1" w:themeShade="A6"/>
                <w:sz w:val="18"/>
                <w:szCs w:val="18"/>
              </w:rPr>
              <w:t>:</w:t>
            </w:r>
            <w:r w:rsidR="00CC64D9" w:rsidRPr="0088398D">
              <w:rPr>
                <w:sz w:val="18"/>
                <w:szCs w:val="18"/>
              </w:rPr>
              <w:t xml:space="preserve">   </w:t>
            </w:r>
            <w:r w:rsidR="00466CED">
              <w:rPr>
                <w:sz w:val="18"/>
                <w:szCs w:val="18"/>
              </w:rPr>
              <w:t xml:space="preserve">(C) </w:t>
            </w:r>
            <w:sdt>
              <w:sdtPr>
                <w:rPr>
                  <w:sz w:val="18"/>
                  <w:szCs w:val="18"/>
                </w:rPr>
                <w:alias w:val="(C)"/>
                <w:tag w:val="(C)"/>
                <w:id w:val="-1221205613"/>
                <w:placeholder>
                  <w:docPart w:val="A2CE831A61B14E0BA708979AA79514FE"/>
                </w:placeholder>
                <w:temporary/>
                <w:showingPlcHdr/>
                <w15:appearance w15:val="hidden"/>
              </w:sdtPr>
              <w:sdtEndPr/>
              <w:sdtContent>
                <w:r w:rsidR="008336BF" w:rsidRPr="00466CED">
                  <w:rPr>
                    <w:b/>
                    <w:bCs/>
                    <w:sz w:val="18"/>
                    <w:szCs w:val="18"/>
                  </w:rPr>
                  <w:t>Glitter Ball</w:t>
                </w:r>
              </w:sdtContent>
            </w:sdt>
            <w:r w:rsidR="008336BF" w:rsidRPr="0088398D">
              <w:rPr>
                <w:sz w:val="18"/>
                <w:szCs w:val="18"/>
              </w:rPr>
              <w:t xml:space="preserve"> </w:t>
            </w:r>
            <w:sdt>
              <w:sdtPr>
                <w:rPr>
                  <w:color w:val="595959" w:themeColor="text1" w:themeTint="A6"/>
                  <w:sz w:val="18"/>
                  <w:szCs w:val="18"/>
                </w:rPr>
                <w:tag w:val="Click to select"/>
                <w:id w:val="795105729"/>
                <w:placeholder>
                  <w:docPart w:val="36977192EA884416B38DA73307415D76"/>
                </w:placeholder>
                <w:dropDownList>
                  <w:listItem w:displayText="Click to select" w:value="Click to select"/>
                  <w:listItem w:displayText="Y" w:value="Y"/>
                  <w:listItem w:displayText="N" w:value="N"/>
                </w:dropDownList>
              </w:sdtPr>
              <w:sdtEndPr/>
              <w:sdtContent>
                <w:r w:rsidR="00CC64D9" w:rsidRPr="0088398D">
                  <w:rPr>
                    <w:color w:val="595959" w:themeColor="text1" w:themeTint="A6"/>
                    <w:sz w:val="18"/>
                    <w:szCs w:val="18"/>
                  </w:rPr>
                  <w:t>Click to select</w:t>
                </w:r>
              </w:sdtContent>
            </w:sdt>
            <w:r w:rsidR="00CC64D9" w:rsidRPr="0088398D">
              <w:rPr>
                <w:i/>
                <w:iCs/>
                <w:color w:val="A6A6A6" w:themeColor="background1" w:themeShade="A6"/>
                <w:sz w:val="18"/>
                <w:szCs w:val="18"/>
              </w:rPr>
              <w:t>:</w:t>
            </w:r>
            <w:r w:rsidR="00CC64D9" w:rsidRPr="0088398D">
              <w:rPr>
                <w:sz w:val="18"/>
                <w:szCs w:val="18"/>
              </w:rPr>
              <w:t xml:space="preserve">   </w:t>
            </w:r>
          </w:p>
          <w:p w14:paraId="79DBE385" w14:textId="77777777" w:rsidR="00CC64D9" w:rsidRPr="0088398D" w:rsidRDefault="00CC64D9" w:rsidP="00CF24A6">
            <w:pPr>
              <w:pStyle w:val="Underline"/>
              <w:rPr>
                <w:rStyle w:val="Strong"/>
                <w:sz w:val="18"/>
                <w:szCs w:val="18"/>
              </w:rPr>
            </w:pPr>
          </w:p>
          <w:p w14:paraId="4F99FA1F" w14:textId="6FD92D22" w:rsidR="0088536B" w:rsidRDefault="0088536B" w:rsidP="00CF24A6">
            <w:pPr>
              <w:pStyle w:val="Underline"/>
              <w:rPr>
                <w:sz w:val="18"/>
                <w:szCs w:val="18"/>
              </w:rPr>
            </w:pPr>
            <w:r w:rsidRPr="00CE64C8">
              <w:rPr>
                <w:b/>
                <w:bCs/>
                <w:sz w:val="18"/>
                <w:szCs w:val="18"/>
              </w:rPr>
              <w:t>THE PROVISIONAL BOOKING SHALL BE HELD FOR 7 DAYS.  PLEASE RETURN THIS FORM SIGNED ALONG WITH YOUR DEPOSIT. IF NO DEPOSIT PAYMENT IS RECEIVED WITHIN 7 DAYS THE BOOKING WILL BE CANCELLED</w:t>
            </w:r>
            <w:r w:rsidRPr="0088398D">
              <w:rPr>
                <w:sz w:val="18"/>
                <w:szCs w:val="18"/>
              </w:rPr>
              <w:t>.</w:t>
            </w:r>
          </w:p>
          <w:p w14:paraId="79A56D21" w14:textId="77777777" w:rsidR="001F1DDD" w:rsidRPr="0088398D" w:rsidRDefault="001F1DDD" w:rsidP="00CF24A6">
            <w:pPr>
              <w:pStyle w:val="Underline"/>
              <w:rPr>
                <w:sz w:val="18"/>
                <w:szCs w:val="18"/>
              </w:rPr>
            </w:pPr>
          </w:p>
          <w:p w14:paraId="419B4203" w14:textId="7495C747" w:rsidR="001F1DDD" w:rsidRPr="0088398D" w:rsidRDefault="0088536B" w:rsidP="00CF24A6">
            <w:pPr>
              <w:pStyle w:val="Underline"/>
              <w:rPr>
                <w:sz w:val="18"/>
                <w:szCs w:val="18"/>
              </w:rPr>
            </w:pPr>
            <w:r w:rsidRPr="0088398D">
              <w:rPr>
                <w:sz w:val="18"/>
                <w:szCs w:val="18"/>
              </w:rPr>
              <w:t xml:space="preserve">Any outstanding balance to be paid 10 days before the event, together with a </w:t>
            </w:r>
            <w:r w:rsidRPr="0088398D">
              <w:rPr>
                <w:b/>
                <w:bCs/>
                <w:sz w:val="18"/>
                <w:szCs w:val="18"/>
              </w:rPr>
              <w:t xml:space="preserve">£150 Breakage Deposit. </w:t>
            </w:r>
            <w:r w:rsidRPr="0088398D">
              <w:rPr>
                <w:sz w:val="18"/>
                <w:szCs w:val="18"/>
              </w:rPr>
              <w:t>The booking time to include set up and clear up time. Contact the following to arrange collection of the key</w:t>
            </w:r>
            <w:r w:rsidRPr="0088398D">
              <w:rPr>
                <w:b/>
                <w:bCs/>
                <w:sz w:val="18"/>
                <w:szCs w:val="18"/>
              </w:rPr>
              <w:t xml:space="preserve"> PRIOR</w:t>
            </w:r>
            <w:r w:rsidRPr="0088398D">
              <w:rPr>
                <w:sz w:val="18"/>
                <w:szCs w:val="18"/>
              </w:rPr>
              <w:t xml:space="preserve"> to your event.</w:t>
            </w:r>
          </w:p>
        </w:tc>
      </w:tr>
      <w:tr w:rsidR="00483ED9" w:rsidRPr="00A860BB" w14:paraId="729232A3" w14:textId="77777777" w:rsidTr="0056472E">
        <w:trPr>
          <w:trHeight w:val="227"/>
          <w:jc w:val="center"/>
        </w:trPr>
        <w:tc>
          <w:tcPr>
            <w:tcW w:w="10758" w:type="dxa"/>
            <w:gridSpan w:val="2"/>
            <w:tcBorders>
              <w:left w:val="single" w:sz="18" w:space="0" w:color="147ABD" w:themeColor="accent1"/>
              <w:right w:val="single" w:sz="18" w:space="0" w:color="147ABD" w:themeColor="accent1"/>
            </w:tcBorders>
          </w:tcPr>
          <w:p w14:paraId="6AA20B77" w14:textId="3D5B1498" w:rsidR="003D383E" w:rsidRPr="00CF271D" w:rsidRDefault="003D383E" w:rsidP="00CF271D">
            <w:r w:rsidRPr="00CF271D">
              <w:rPr>
                <w:b/>
                <w:bCs/>
                <w:sz w:val="18"/>
                <w:szCs w:val="18"/>
              </w:rPr>
              <w:t>UNDERTAKING BY THE HIRER</w:t>
            </w:r>
            <w:r w:rsidR="00CF271D">
              <w:t xml:space="preserve"> </w:t>
            </w:r>
            <w:r w:rsidRPr="00CF271D">
              <w:rPr>
                <w:b/>
                <w:bCs/>
                <w:sz w:val="18"/>
                <w:szCs w:val="18"/>
              </w:rPr>
              <w:t>I/WE AGREE:</w:t>
            </w:r>
          </w:p>
          <w:p w14:paraId="659EB629" w14:textId="1A7C26C2" w:rsidR="003D383E" w:rsidRDefault="003D383E" w:rsidP="003D383E">
            <w:pPr>
              <w:rPr>
                <w:sz w:val="18"/>
                <w:szCs w:val="18"/>
              </w:rPr>
            </w:pPr>
            <w:r>
              <w:t>1</w:t>
            </w:r>
            <w:r w:rsidRPr="0088398D">
              <w:rPr>
                <w:sz w:val="18"/>
                <w:szCs w:val="18"/>
              </w:rPr>
              <w:t>.To pay a non-refundable deposit of £100.00….........................Hire fees less than £100.00 are paid in advance</w:t>
            </w:r>
          </w:p>
          <w:p w14:paraId="27E79FA5" w14:textId="77777777" w:rsidR="001F1DDD" w:rsidRPr="0088398D" w:rsidRDefault="001F1DDD" w:rsidP="003D383E">
            <w:pPr>
              <w:rPr>
                <w:sz w:val="18"/>
                <w:szCs w:val="18"/>
              </w:rPr>
            </w:pPr>
          </w:p>
          <w:p w14:paraId="14BF2C3F" w14:textId="7BE43522" w:rsidR="003D383E" w:rsidRDefault="003D383E" w:rsidP="003D383E">
            <w:pPr>
              <w:rPr>
                <w:sz w:val="18"/>
                <w:szCs w:val="18"/>
              </w:rPr>
            </w:pPr>
            <w:r w:rsidRPr="0088398D">
              <w:rPr>
                <w:sz w:val="18"/>
                <w:szCs w:val="18"/>
              </w:rPr>
              <w:t xml:space="preserve">2.To leave the rooms in a clean and fit condition for the next user.  Turn off all lights: water taps and close all windows. - to the satisfaction of the Hall Committee.  Any Hall </w:t>
            </w:r>
            <w:proofErr w:type="spellStart"/>
            <w:r w:rsidRPr="0088398D">
              <w:rPr>
                <w:sz w:val="18"/>
                <w:szCs w:val="18"/>
              </w:rPr>
              <w:t>labour</w:t>
            </w:r>
            <w:proofErr w:type="spellEnd"/>
            <w:r w:rsidRPr="0088398D">
              <w:rPr>
                <w:sz w:val="18"/>
                <w:szCs w:val="18"/>
              </w:rPr>
              <w:t xml:space="preserve"> used in excess cleaning of the said rooms and turning off lights / taps and closing windows, on my/our behalf, will be charged to me/us at £40.00 per hour.</w:t>
            </w:r>
          </w:p>
          <w:p w14:paraId="7CD76264" w14:textId="77777777" w:rsidR="001F1DDD" w:rsidRPr="0088398D" w:rsidRDefault="001F1DDD" w:rsidP="003D383E">
            <w:pPr>
              <w:rPr>
                <w:sz w:val="18"/>
                <w:szCs w:val="18"/>
              </w:rPr>
            </w:pPr>
          </w:p>
          <w:p w14:paraId="05112F34" w14:textId="6DE69F12" w:rsidR="003D383E" w:rsidRDefault="003D383E" w:rsidP="003D383E">
            <w:pPr>
              <w:rPr>
                <w:sz w:val="18"/>
                <w:szCs w:val="18"/>
              </w:rPr>
            </w:pPr>
            <w:r w:rsidRPr="0088398D">
              <w:rPr>
                <w:sz w:val="18"/>
                <w:szCs w:val="18"/>
              </w:rPr>
              <w:t xml:space="preserve">3.To pay for the removal of rubbish from the site resulting from my/our hire and any damage done to the structure, furniture or equipment of Eaton Bray Hall resulting from the use of the Hall by me/us on the date/dates set out above.  This includes any rubbish ‘dumped’ in adjoining areas to the Hall. </w:t>
            </w:r>
          </w:p>
          <w:p w14:paraId="43716269" w14:textId="77777777" w:rsidR="001F1DDD" w:rsidRPr="0088398D" w:rsidRDefault="001F1DDD" w:rsidP="003D383E">
            <w:pPr>
              <w:rPr>
                <w:sz w:val="18"/>
                <w:szCs w:val="18"/>
              </w:rPr>
            </w:pPr>
          </w:p>
          <w:p w14:paraId="7F4C87D9" w14:textId="5D023206" w:rsidR="003D383E" w:rsidRDefault="003D383E" w:rsidP="003D383E">
            <w:r w:rsidRPr="0088398D">
              <w:rPr>
                <w:sz w:val="18"/>
                <w:szCs w:val="18"/>
              </w:rPr>
              <w:t>4.That the function will be run at the times set out above, and the attendees will arrive and depart, in an orderly manner, so as not to cause noise and/or nuisance to the neighbours of the Hall. This is paramount at late night functions</w:t>
            </w:r>
            <w:r>
              <w:t>!</w:t>
            </w:r>
          </w:p>
          <w:p w14:paraId="3845FCAD" w14:textId="77777777" w:rsidR="00CF271D" w:rsidRDefault="00CF271D" w:rsidP="003D383E"/>
          <w:p w14:paraId="66788DA3" w14:textId="0109B1A5" w:rsidR="003D383E" w:rsidRPr="00CF271D" w:rsidRDefault="003D383E" w:rsidP="00CF271D">
            <w:pPr>
              <w:rPr>
                <w:b/>
                <w:bCs/>
              </w:rPr>
            </w:pPr>
            <w:r w:rsidRPr="00CF271D">
              <w:rPr>
                <w:b/>
                <w:bCs/>
                <w:sz w:val="18"/>
                <w:szCs w:val="18"/>
              </w:rPr>
              <w:t xml:space="preserve">I/WE UNDERSTAND and ACKNOWLEDGE </w:t>
            </w:r>
            <w:r>
              <w:rPr>
                <w:b/>
                <w:bCs/>
              </w:rPr>
              <w:t>:</w:t>
            </w:r>
            <w:r w:rsidRPr="0088398D">
              <w:rPr>
                <w:sz w:val="18"/>
                <w:szCs w:val="18"/>
              </w:rPr>
              <w:t xml:space="preserve">That if alcoholic beverages are offered for sale, I/we must obtain Temporary Event Notice, and must contact the Booking Manager before an application is made.  </w:t>
            </w:r>
          </w:p>
          <w:p w14:paraId="39DE988E" w14:textId="6F89EECC" w:rsidR="003D383E" w:rsidRPr="003D383E" w:rsidRDefault="003D383E" w:rsidP="0056472E">
            <w:pPr>
              <w:ind w:left="720"/>
              <w:rPr>
                <w:b/>
                <w:bCs/>
              </w:rPr>
            </w:pPr>
            <w:r w:rsidRPr="003D383E">
              <w:rPr>
                <w:b/>
                <w:bCs/>
              </w:rPr>
              <w:tab/>
            </w:r>
            <w:r w:rsidRPr="003D383E">
              <w:rPr>
                <w:b/>
                <w:bCs/>
              </w:rPr>
              <w:tab/>
            </w:r>
            <w:r w:rsidRPr="003D383E">
              <w:rPr>
                <w:b/>
                <w:bCs/>
              </w:rPr>
              <w:tab/>
            </w:r>
            <w:r w:rsidRPr="003D383E">
              <w:rPr>
                <w:b/>
                <w:bCs/>
              </w:rPr>
              <w:tab/>
            </w:r>
            <w:r w:rsidRPr="003D383E">
              <w:rPr>
                <w:b/>
                <w:bCs/>
              </w:rPr>
              <w:tab/>
            </w:r>
            <w:r w:rsidRPr="003D383E">
              <w:rPr>
                <w:b/>
                <w:bCs/>
              </w:rPr>
              <w:tab/>
            </w:r>
            <w:r w:rsidRPr="003D383E">
              <w:rPr>
                <w:b/>
                <w:bCs/>
              </w:rPr>
              <w:tab/>
            </w:r>
            <w:r w:rsidRPr="003D383E">
              <w:rPr>
                <w:b/>
                <w:bCs/>
              </w:rPr>
              <w:tab/>
            </w:r>
            <w:r w:rsidRPr="003D383E">
              <w:rPr>
                <w:b/>
                <w:bCs/>
              </w:rPr>
              <w:tab/>
            </w:r>
            <w:r w:rsidRPr="003D383E">
              <w:rPr>
                <w:b/>
                <w:bCs/>
              </w:rPr>
              <w:tab/>
            </w:r>
            <w:r w:rsidRPr="003D383E">
              <w:rPr>
                <w:b/>
                <w:bCs/>
              </w:rPr>
              <w:tab/>
            </w:r>
          </w:p>
          <w:p w14:paraId="2B8F6078" w14:textId="77777777" w:rsidR="003D383E" w:rsidRPr="0088398D" w:rsidRDefault="003D383E" w:rsidP="003D383E">
            <w:pPr>
              <w:rPr>
                <w:sz w:val="18"/>
                <w:szCs w:val="18"/>
              </w:rPr>
            </w:pPr>
            <w:r w:rsidRPr="0088398D">
              <w:rPr>
                <w:sz w:val="18"/>
                <w:szCs w:val="18"/>
              </w:rPr>
              <w:t>Fire precautions state that the maximum number of persons permitted in the Hall at any one time is 220.  During your hire period, other parts of the Hall might be in use for other purposes but this will not interfere with the area covered by this booking.</w:t>
            </w:r>
          </w:p>
          <w:p w14:paraId="611FC54F" w14:textId="45C9558D" w:rsidR="003D383E" w:rsidRDefault="003D383E" w:rsidP="003D383E">
            <w:pPr>
              <w:rPr>
                <w:sz w:val="18"/>
                <w:szCs w:val="18"/>
              </w:rPr>
            </w:pPr>
            <w:r w:rsidRPr="0088398D">
              <w:rPr>
                <w:sz w:val="18"/>
                <w:szCs w:val="18"/>
              </w:rPr>
              <w:t>There is no telephone in the Hall – You are advised to take a mobile</w:t>
            </w:r>
            <w:r w:rsidR="00CF271D">
              <w:rPr>
                <w:sz w:val="18"/>
                <w:szCs w:val="18"/>
              </w:rPr>
              <w:t xml:space="preserve">. </w:t>
            </w:r>
          </w:p>
          <w:p w14:paraId="57E3E62D" w14:textId="77777777" w:rsidR="00CF271D" w:rsidRPr="0088398D" w:rsidRDefault="00CF271D" w:rsidP="003D383E">
            <w:pPr>
              <w:rPr>
                <w:sz w:val="18"/>
                <w:szCs w:val="18"/>
              </w:rPr>
            </w:pPr>
          </w:p>
          <w:p w14:paraId="3E9F3DDB" w14:textId="77777777" w:rsidR="003D383E" w:rsidRPr="00CE64C8" w:rsidRDefault="003D383E" w:rsidP="003D383E">
            <w:pPr>
              <w:rPr>
                <w:b/>
                <w:bCs/>
                <w:sz w:val="18"/>
                <w:szCs w:val="18"/>
              </w:rPr>
            </w:pPr>
            <w:r w:rsidRPr="00CE64C8">
              <w:rPr>
                <w:b/>
                <w:bCs/>
                <w:sz w:val="18"/>
                <w:szCs w:val="18"/>
              </w:rPr>
              <w:t>I CONFIRM THAT I AM OVER 18 YEARS OF AGE AND RESPONSIBLE FOR THE ABOVE AGGREEMENT.</w:t>
            </w:r>
          </w:p>
          <w:p w14:paraId="0916DCEE" w14:textId="68FF0553" w:rsidR="003D383E" w:rsidRPr="00CE64C8" w:rsidRDefault="003D383E" w:rsidP="003D383E">
            <w:pPr>
              <w:rPr>
                <w:b/>
                <w:bCs/>
                <w:sz w:val="18"/>
                <w:szCs w:val="18"/>
              </w:rPr>
            </w:pPr>
            <w:r w:rsidRPr="00CE64C8">
              <w:rPr>
                <w:b/>
                <w:bCs/>
                <w:sz w:val="18"/>
                <w:szCs w:val="18"/>
              </w:rPr>
              <w:t>I RETURN THIS BOOKING FORM AND CONFIRM THAT ALL FEES AND DEPOSIT ARE PAID BY BACS INTO</w:t>
            </w:r>
            <w:r w:rsidR="00CF271D" w:rsidRPr="00CE64C8">
              <w:rPr>
                <w:b/>
                <w:bCs/>
                <w:sz w:val="18"/>
                <w:szCs w:val="18"/>
              </w:rPr>
              <w:t>;</w:t>
            </w:r>
            <w:r w:rsidR="001F1DDD" w:rsidRPr="00CE64C8">
              <w:rPr>
                <w:b/>
                <w:bCs/>
                <w:sz w:val="18"/>
                <w:szCs w:val="18"/>
              </w:rPr>
              <w:t>-</w:t>
            </w:r>
          </w:p>
          <w:p w14:paraId="7B7F30EE" w14:textId="49AC6FFC" w:rsidR="0088398D" w:rsidRPr="0088398D" w:rsidRDefault="00B6188E" w:rsidP="00B6188E">
            <w:pPr>
              <w:rPr>
                <w:color w:val="FF0000"/>
                <w:sz w:val="18"/>
                <w:szCs w:val="18"/>
              </w:rPr>
            </w:pPr>
            <w:r w:rsidRPr="0088398D">
              <w:rPr>
                <w:color w:val="FF0000"/>
                <w:sz w:val="18"/>
                <w:szCs w:val="18"/>
              </w:rPr>
              <w:t xml:space="preserve">Eaton Bray Hall Man Comm Acct. No. 65116492 Sort Code. 08-92-99 </w:t>
            </w:r>
            <w:r w:rsidR="0056472E" w:rsidRPr="0088398D">
              <w:rPr>
                <w:color w:val="FF0000"/>
                <w:sz w:val="18"/>
                <w:szCs w:val="18"/>
              </w:rPr>
              <w:t>(with Hirer’s Name a</w:t>
            </w:r>
            <w:r w:rsidRPr="0088398D">
              <w:rPr>
                <w:color w:val="FF0000"/>
                <w:sz w:val="18"/>
                <w:szCs w:val="18"/>
              </w:rPr>
              <w:t>nd</w:t>
            </w:r>
            <w:r w:rsidR="0056472E" w:rsidRPr="0088398D">
              <w:rPr>
                <w:color w:val="FF0000"/>
                <w:sz w:val="18"/>
                <w:szCs w:val="18"/>
              </w:rPr>
              <w:t xml:space="preserve"> ref</w:t>
            </w:r>
            <w:r w:rsidRPr="0088398D">
              <w:rPr>
                <w:color w:val="FF0000"/>
                <w:sz w:val="18"/>
                <w:szCs w:val="18"/>
              </w:rPr>
              <w:t>. No.</w:t>
            </w:r>
            <w:r w:rsidR="004F33A3">
              <w:rPr>
                <w:color w:val="FF0000"/>
                <w:sz w:val="18"/>
                <w:szCs w:val="18"/>
              </w:rPr>
              <w:t xml:space="preserve">) </w:t>
            </w:r>
          </w:p>
          <w:p w14:paraId="1C3DE766" w14:textId="0C865CE4" w:rsidR="00CF271D" w:rsidRPr="00CE64C8" w:rsidRDefault="009A7287" w:rsidP="009A7287">
            <w:pPr>
              <w:pStyle w:val="Underline"/>
              <w:rPr>
                <w:b/>
                <w:bCs/>
              </w:rPr>
            </w:pPr>
            <w:r w:rsidRPr="00CE64C8">
              <w:rPr>
                <w:b/>
                <w:bCs/>
                <w:sz w:val="18"/>
                <w:szCs w:val="18"/>
              </w:rPr>
              <w:t>THIS DOCUMENT REPRESENTS A CONTRACT BETWEEN</w:t>
            </w:r>
            <w:r w:rsidRPr="00CE64C8">
              <w:rPr>
                <w:b/>
                <w:bCs/>
                <w:color w:val="FF0000"/>
                <w:sz w:val="18"/>
                <w:szCs w:val="18"/>
              </w:rPr>
              <w:t xml:space="preserve"> </w:t>
            </w:r>
            <w:r w:rsidRPr="00CE64C8">
              <w:rPr>
                <w:b/>
                <w:bCs/>
                <w:sz w:val="18"/>
                <w:szCs w:val="18"/>
              </w:rPr>
              <w:t>THE HIRER AND HALL TRUSTEES, subject to terms and conditions available on request.</w:t>
            </w:r>
            <w:r w:rsidR="00CF271D" w:rsidRPr="00CE64C8">
              <w:rPr>
                <w:b/>
                <w:bCs/>
                <w:sz w:val="18"/>
                <w:szCs w:val="18"/>
              </w:rPr>
              <w:t xml:space="preserve"> Please return this form to:eatonbrayvillagehall@gmail.com</w:t>
            </w:r>
            <w:r w:rsidR="00CF271D" w:rsidRPr="00CE64C8">
              <w:rPr>
                <w:b/>
                <w:bCs/>
              </w:rPr>
              <w:t xml:space="preserve">    </w:t>
            </w:r>
          </w:p>
          <w:p w14:paraId="0DE2F612" w14:textId="7408DD94" w:rsidR="00CF271D" w:rsidRPr="00CD3B32" w:rsidRDefault="00CF271D" w:rsidP="00CF271D">
            <w:pPr>
              <w:pStyle w:val="BodyTextIndent"/>
              <w:tabs>
                <w:tab w:val="left" w:pos="9816"/>
              </w:tabs>
              <w:spacing w:line="307" w:lineRule="exact"/>
              <w:ind w:right="0"/>
              <w:rPr>
                <w:b/>
                <w:bCs/>
                <w:i/>
                <w:iCs/>
                <w:color w:val="FF0000"/>
                <w:sz w:val="19"/>
                <w:szCs w:val="19"/>
              </w:rPr>
            </w:pPr>
            <w:r w:rsidRPr="00CD3B32">
              <w:rPr>
                <w:b/>
                <w:bCs/>
                <w:i/>
                <w:iCs/>
                <w:color w:val="FF0000"/>
                <w:sz w:val="19"/>
                <w:szCs w:val="19"/>
              </w:rPr>
              <w:t xml:space="preserve">             If assistance is required during the hire period please contact: 07975-797202 or 07852-586045</w:t>
            </w:r>
          </w:p>
          <w:p w14:paraId="462AC9F2" w14:textId="6BEDC8D1" w:rsidR="003D383E" w:rsidRPr="009A7287" w:rsidRDefault="00CF271D" w:rsidP="009A7287">
            <w:pPr>
              <w:pStyle w:val="Underline"/>
            </w:pPr>
            <w:r>
              <w:t xml:space="preserve">                                                                                                             </w:t>
            </w:r>
          </w:p>
        </w:tc>
      </w:tr>
      <w:tr w:rsidR="00C644E7" w:rsidRPr="00A860BB" w14:paraId="2A79DC2D" w14:textId="77777777" w:rsidTr="0056472E">
        <w:trPr>
          <w:trHeight w:val="227"/>
          <w:jc w:val="center"/>
        </w:trPr>
        <w:tc>
          <w:tcPr>
            <w:tcW w:w="10022" w:type="dxa"/>
            <w:tcBorders>
              <w:left w:val="single" w:sz="18" w:space="0" w:color="147ABD" w:themeColor="accent1"/>
              <w:bottom w:val="single" w:sz="18" w:space="0" w:color="147ABD" w:themeColor="accent1"/>
            </w:tcBorders>
          </w:tcPr>
          <w:tbl>
            <w:tblPr>
              <w:tblStyle w:val="TableGrid"/>
              <w:tblpPr w:leftFromText="180" w:rightFromText="180" w:horzAnchor="page" w:tblpX="3721" w:tblpY="280"/>
              <w:tblOverlap w:val="never"/>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3481"/>
              <w:gridCol w:w="1692"/>
              <w:gridCol w:w="1767"/>
              <w:gridCol w:w="3406"/>
            </w:tblGrid>
            <w:tr w:rsidR="00BF554B" w:rsidRPr="005120B5" w14:paraId="48F9D4F9" w14:textId="67A7F422" w:rsidTr="0056472E">
              <w:trPr>
                <w:trHeight w:val="233"/>
              </w:trPr>
              <w:tc>
                <w:tcPr>
                  <w:tcW w:w="10346" w:type="dxa"/>
                  <w:gridSpan w:val="4"/>
                </w:tcPr>
                <w:p w14:paraId="4E590AA2" w14:textId="77777777" w:rsidR="00BF554B" w:rsidRPr="005120B5" w:rsidRDefault="00671AA3" w:rsidP="000E5058">
                  <w:pPr>
                    <w:pStyle w:val="Heading2"/>
                    <w:rPr>
                      <w:b w:val="0"/>
                      <w:caps w:val="0"/>
                    </w:rPr>
                  </w:pPr>
                  <w:sdt>
                    <w:sdtPr>
                      <w:alias w:val="HEALTH INSURANCE INFORMATION: "/>
                      <w:tag w:val="HEALTH INSURANCE INFORMATION: "/>
                      <w:id w:val="-245576637"/>
                      <w:placeholder>
                        <w:docPart w:val="60C12D41B90144E29BBB769AE3EBD6E0"/>
                      </w:placeholder>
                      <w:temporary/>
                      <w:showingPlcHdr/>
                      <w15:appearance w15:val="hidden"/>
                    </w:sdtPr>
                    <w:sdtEndPr/>
                    <w:sdtContent>
                      <w:r w:rsidR="00BF554B">
                        <w:t>Due now to secure booking</w:t>
                      </w:r>
                      <w:r w:rsidR="00BF554B" w:rsidRPr="00A860BB">
                        <w:t>:</w:t>
                      </w:r>
                    </w:sdtContent>
                  </w:sdt>
                </w:p>
              </w:tc>
            </w:tr>
            <w:tr w:rsidR="00BF554B" w:rsidRPr="00A860BB" w14:paraId="497EBE3D" w14:textId="09621DA6" w:rsidTr="0056472E">
              <w:trPr>
                <w:trHeight w:val="233"/>
              </w:trPr>
              <w:tc>
                <w:tcPr>
                  <w:tcW w:w="3481" w:type="dxa"/>
                </w:tcPr>
                <w:p w14:paraId="336C326B" w14:textId="77777777" w:rsidR="00BF554B" w:rsidRPr="00A860BB" w:rsidRDefault="00671AA3" w:rsidP="000E5058">
                  <w:pPr>
                    <w:pStyle w:val="Underline"/>
                  </w:pPr>
                  <w:sdt>
                    <w:sdtPr>
                      <w:alias w:val="Company Name: "/>
                      <w:tag w:val="Company Name: "/>
                      <w:id w:val="-1840373786"/>
                      <w:placeholder>
                        <w:docPart w:val="EA6498D773E0488D9565309C29BFDAFC"/>
                      </w:placeholder>
                      <w:temporary/>
                      <w:showingPlcHdr/>
                      <w15:appearance w15:val="hidden"/>
                    </w:sdtPr>
                    <w:sdtEndPr/>
                    <w:sdtContent>
                      <w:r w:rsidR="00BF554B">
                        <w:t>Advance:£</w:t>
                      </w:r>
                    </w:sdtContent>
                  </w:sdt>
                  <w:r w:rsidR="00BF554B">
                    <w:t xml:space="preserve"> </w:t>
                  </w:r>
                </w:p>
              </w:tc>
              <w:tc>
                <w:tcPr>
                  <w:tcW w:w="3458" w:type="dxa"/>
                  <w:gridSpan w:val="2"/>
                </w:tcPr>
                <w:p w14:paraId="58D7042B" w14:textId="77777777" w:rsidR="00BF554B" w:rsidRPr="00A860BB" w:rsidRDefault="00671AA3" w:rsidP="000E5058">
                  <w:pPr>
                    <w:pStyle w:val="Underline"/>
                  </w:pPr>
                  <w:sdt>
                    <w:sdtPr>
                      <w:alias w:val="Policy #:"/>
                      <w:tag w:val="Policy #:"/>
                      <w:id w:val="283783486"/>
                      <w:placeholder>
                        <w:docPart w:val="FC6BEE4AD06240F8A4ACE6FD89754FA4"/>
                      </w:placeholder>
                      <w:temporary/>
                      <w:showingPlcHdr/>
                      <w15:appearance w15:val="hidden"/>
                    </w:sdtPr>
                    <w:sdtEndPr/>
                    <w:sdtContent>
                      <w:r w:rsidR="00BF554B">
                        <w:t>Deposit</w:t>
                      </w:r>
                      <w:r w:rsidR="00BF554B" w:rsidRPr="00A860BB">
                        <w:t>:</w:t>
                      </w:r>
                      <w:r w:rsidR="00BF554B">
                        <w:t>£</w:t>
                      </w:r>
                    </w:sdtContent>
                  </w:sdt>
                  <w:r w:rsidR="00BF554B">
                    <w:t xml:space="preserve"> </w:t>
                  </w:r>
                </w:p>
              </w:tc>
              <w:tc>
                <w:tcPr>
                  <w:tcW w:w="3406" w:type="dxa"/>
                </w:tcPr>
                <w:p w14:paraId="4BC7C288" w14:textId="77777777" w:rsidR="00BF554B" w:rsidRPr="00A860BB" w:rsidRDefault="00671AA3" w:rsidP="000E5058">
                  <w:pPr>
                    <w:pStyle w:val="Underline"/>
                  </w:pPr>
                  <w:sdt>
                    <w:sdtPr>
                      <w:alias w:val="Group #:"/>
                      <w:tag w:val="Group #:"/>
                      <w:id w:val="1804730001"/>
                      <w:placeholder>
                        <w:docPart w:val="F32F635D9FCC4755BFB768D1DFAC2E35"/>
                      </w:placeholder>
                      <w:temporary/>
                      <w:showingPlcHdr/>
                      <w15:appearance w15:val="hidden"/>
                    </w:sdtPr>
                    <w:sdtEndPr/>
                    <w:sdtContent>
                      <w:r w:rsidR="00BF554B">
                        <w:t>TOTAL:£</w:t>
                      </w:r>
                    </w:sdtContent>
                  </w:sdt>
                </w:p>
              </w:tc>
            </w:tr>
            <w:tr w:rsidR="00BF554B" w:rsidRPr="00A860BB" w14:paraId="5B97157C" w14:textId="7B1241F7" w:rsidTr="0056472E">
              <w:trPr>
                <w:trHeight w:val="233"/>
              </w:trPr>
              <w:tc>
                <w:tcPr>
                  <w:tcW w:w="6940" w:type="dxa"/>
                  <w:gridSpan w:val="3"/>
                </w:tcPr>
                <w:tbl>
                  <w:tblPr>
                    <w:tblStyle w:val="TableGrid"/>
                    <w:tblpPr w:leftFromText="180" w:rightFromText="180" w:horzAnchor="page" w:tblpX="3721" w:tblpY="280"/>
                    <w:tblOverlap w:val="never"/>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3481"/>
                    <w:gridCol w:w="3458"/>
                    <w:gridCol w:w="3407"/>
                  </w:tblGrid>
                  <w:tr w:rsidR="00BF554B" w:rsidRPr="005120B5" w14:paraId="08EC413E" w14:textId="77777777" w:rsidTr="0056472E">
                    <w:trPr>
                      <w:trHeight w:val="233"/>
                    </w:trPr>
                    <w:tc>
                      <w:tcPr>
                        <w:tcW w:w="10346" w:type="dxa"/>
                        <w:gridSpan w:val="3"/>
                      </w:tcPr>
                      <w:p w14:paraId="65FBD376" w14:textId="09988D5F" w:rsidR="00BF554B" w:rsidRPr="005120B5" w:rsidRDefault="00671AA3" w:rsidP="00BF554B">
                        <w:pPr>
                          <w:pStyle w:val="Heading2"/>
                          <w:rPr>
                            <w:b w:val="0"/>
                            <w:caps w:val="0"/>
                          </w:rPr>
                        </w:pPr>
                        <w:sdt>
                          <w:sdtPr>
                            <w:alias w:val="HEALTH INSURANCE INFORMATION: "/>
                            <w:tag w:val="HEALTH INSURANCE INFORMATION: "/>
                            <w:id w:val="-62800911"/>
                            <w:placeholder>
                              <w:docPart w:val="59497E82D3D7410F9BA75C2532D3D33F"/>
                            </w:placeholder>
                            <w:temporary/>
                            <w:showingPlcHdr/>
                            <w15:appearance w15:val="hidden"/>
                          </w:sdtPr>
                          <w:sdtEndPr/>
                          <w:sdtContent>
                            <w:r w:rsidR="00BF554B">
                              <w:t xml:space="preserve">Due </w:t>
                            </w:r>
                            <w:r w:rsidR="005B3DC3">
                              <w:t>before</w:t>
                            </w:r>
                            <w:r w:rsidR="00BF554B" w:rsidRPr="00A860BB">
                              <w:t>:</w:t>
                            </w:r>
                          </w:sdtContent>
                        </w:sdt>
                      </w:p>
                    </w:tc>
                  </w:tr>
                  <w:tr w:rsidR="00BF554B" w:rsidRPr="00A860BB" w14:paraId="487DF0D0" w14:textId="77777777" w:rsidTr="0056472E">
                    <w:trPr>
                      <w:trHeight w:val="233"/>
                    </w:trPr>
                    <w:tc>
                      <w:tcPr>
                        <w:tcW w:w="3481" w:type="dxa"/>
                      </w:tcPr>
                      <w:p w14:paraId="6A8FA629" w14:textId="0C289AD9" w:rsidR="00BF554B" w:rsidRPr="00A860BB" w:rsidRDefault="00671AA3" w:rsidP="00BF554B">
                        <w:pPr>
                          <w:pStyle w:val="Underline"/>
                        </w:pPr>
                        <w:sdt>
                          <w:sdtPr>
                            <w:alias w:val="Company Name: "/>
                            <w:tag w:val="Company Name: "/>
                            <w:id w:val="1838421440"/>
                            <w:placeholder>
                              <w:docPart w:val="A60292E1272641058D07D0A382D8E86C"/>
                            </w:placeholder>
                            <w:temporary/>
                            <w:showingPlcHdr/>
                            <w15:appearance w15:val="hidden"/>
                          </w:sdtPr>
                          <w:sdtEndPr/>
                          <w:sdtContent>
                            <w:r w:rsidR="005B3DC3">
                              <w:t>Balance</w:t>
                            </w:r>
                            <w:r w:rsidR="00BF554B">
                              <w:t>:£</w:t>
                            </w:r>
                          </w:sdtContent>
                        </w:sdt>
                        <w:r w:rsidR="00BF554B">
                          <w:t xml:space="preserve"> </w:t>
                        </w:r>
                      </w:p>
                    </w:tc>
                    <w:tc>
                      <w:tcPr>
                        <w:tcW w:w="3458" w:type="dxa"/>
                      </w:tcPr>
                      <w:p w14:paraId="23E66D68" w14:textId="6E917CD7" w:rsidR="00BF554B" w:rsidRPr="00A860BB" w:rsidRDefault="00671AA3" w:rsidP="00BF554B">
                        <w:pPr>
                          <w:pStyle w:val="Underline"/>
                        </w:pPr>
                        <w:sdt>
                          <w:sdtPr>
                            <w:alias w:val="Policy #:"/>
                            <w:tag w:val="Policy #:"/>
                            <w:id w:val="-1570957224"/>
                            <w:placeholder>
                              <w:docPart w:val="F398A8EF17234A2D9072AACD595720AC"/>
                            </w:placeholder>
                            <w:temporary/>
                            <w:showingPlcHdr/>
                            <w15:appearance w15:val="hidden"/>
                          </w:sdtPr>
                          <w:sdtEndPr/>
                          <w:sdtContent>
                            <w:r w:rsidR="005B3DC3">
                              <w:t xml:space="preserve">Damage </w:t>
                            </w:r>
                            <w:r w:rsidR="00BF554B">
                              <w:t>Deposit</w:t>
                            </w:r>
                            <w:r w:rsidR="00BF554B" w:rsidRPr="00A860BB">
                              <w:t>:</w:t>
                            </w:r>
                            <w:r w:rsidR="00BF554B">
                              <w:t>£</w:t>
                            </w:r>
                          </w:sdtContent>
                        </w:sdt>
                        <w:r w:rsidR="00BF554B">
                          <w:t xml:space="preserve"> </w:t>
                        </w:r>
                      </w:p>
                    </w:tc>
                    <w:tc>
                      <w:tcPr>
                        <w:tcW w:w="3406" w:type="dxa"/>
                      </w:tcPr>
                      <w:p w14:paraId="59FFE195" w14:textId="77777777" w:rsidR="00BF554B" w:rsidRPr="00A860BB" w:rsidRDefault="00671AA3" w:rsidP="00BF554B">
                        <w:pPr>
                          <w:pStyle w:val="Underline"/>
                        </w:pPr>
                        <w:sdt>
                          <w:sdtPr>
                            <w:alias w:val="Group #:"/>
                            <w:tag w:val="Group #:"/>
                            <w:id w:val="662822899"/>
                            <w:placeholder>
                              <w:docPart w:val="796C5845FC064509B5DCF80238A55553"/>
                            </w:placeholder>
                            <w:temporary/>
                            <w:showingPlcHdr/>
                            <w15:appearance w15:val="hidden"/>
                          </w:sdtPr>
                          <w:sdtEndPr/>
                          <w:sdtContent>
                            <w:r w:rsidR="00BF554B">
                              <w:t>TOTAL:£</w:t>
                            </w:r>
                          </w:sdtContent>
                        </w:sdt>
                      </w:p>
                    </w:tc>
                  </w:tr>
                </w:tbl>
                <w:p w14:paraId="5BEAFDEE" w14:textId="77777777" w:rsidR="00BF554B" w:rsidRDefault="00BF554B" w:rsidP="000E5058">
                  <w:pPr>
                    <w:pStyle w:val="Underline"/>
                  </w:pPr>
                </w:p>
                <w:p w14:paraId="611C8B58" w14:textId="77777777" w:rsidR="00BF554B" w:rsidRPr="00A860BB" w:rsidRDefault="00671AA3" w:rsidP="000E5058">
                  <w:pPr>
                    <w:pStyle w:val="Underline"/>
                  </w:pPr>
                  <w:sdt>
                    <w:sdtPr>
                      <w:alias w:val="Parent/Guardian Name:"/>
                      <w:tag w:val="Parent/Guardian Name:"/>
                      <w:id w:val="-1079903990"/>
                      <w:placeholder>
                        <w:docPart w:val="8190D9C5E47E42ABBBB0390E04706986"/>
                      </w:placeholder>
                      <w:temporary/>
                      <w:showingPlcHdr/>
                      <w15:appearance w15:val="hidden"/>
                    </w:sdtPr>
                    <w:sdtEndPr/>
                    <w:sdtContent>
                      <w:r w:rsidR="00BF554B">
                        <w:t>Name</w:t>
                      </w:r>
                      <w:r w:rsidR="00BF554B" w:rsidRPr="00A860BB">
                        <w:t>:</w:t>
                      </w:r>
                    </w:sdtContent>
                  </w:sdt>
                  <w:r w:rsidR="00BF554B">
                    <w:t xml:space="preserve"> </w:t>
                  </w:r>
                </w:p>
              </w:tc>
              <w:tc>
                <w:tcPr>
                  <w:tcW w:w="3406" w:type="dxa"/>
                </w:tcPr>
                <w:p w14:paraId="1F1AA0CA" w14:textId="4878EBB4" w:rsidR="00BF554B" w:rsidRPr="00A860BB" w:rsidRDefault="00BF554B" w:rsidP="000E5058">
                  <w:pPr>
                    <w:pStyle w:val="Underline"/>
                  </w:pPr>
                </w:p>
              </w:tc>
            </w:tr>
            <w:tr w:rsidR="00BF554B" w:rsidRPr="005120B5" w14:paraId="4294E087" w14:textId="0125D956" w:rsidTr="0056472E">
              <w:trPr>
                <w:trHeight w:val="18"/>
              </w:trPr>
              <w:tc>
                <w:tcPr>
                  <w:tcW w:w="5173" w:type="dxa"/>
                  <w:gridSpan w:val="2"/>
                </w:tcPr>
                <w:p w14:paraId="2BE83D20" w14:textId="77777777" w:rsidR="00BF554B" w:rsidRPr="005120B5" w:rsidRDefault="00671AA3" w:rsidP="000E5058">
                  <w:pPr>
                    <w:pStyle w:val="Normal-Light"/>
                  </w:pPr>
                  <w:sdt>
                    <w:sdtPr>
                      <w:alias w:val="(PLEASE PRINT)"/>
                      <w:tag w:val="(PLEASE PRINT)"/>
                      <w:id w:val="1878117831"/>
                      <w:placeholder>
                        <w:docPart w:val="6031C108EBC14053A1F23C97B383B22E"/>
                      </w:placeholder>
                      <w:temporary/>
                      <w:showingPlcHdr/>
                      <w15:appearance w15:val="hidden"/>
                    </w:sdtPr>
                    <w:sdtEndPr/>
                    <w:sdtContent>
                      <w:r w:rsidR="00BF554B" w:rsidRPr="005120B5">
                        <w:t>(PLEASE PRINT)</w:t>
                      </w:r>
                    </w:sdtContent>
                  </w:sdt>
                </w:p>
              </w:tc>
              <w:tc>
                <w:tcPr>
                  <w:tcW w:w="5173" w:type="dxa"/>
                  <w:gridSpan w:val="2"/>
                </w:tcPr>
                <w:p w14:paraId="4E20276A" w14:textId="1DDFC07D" w:rsidR="00BF554B" w:rsidRPr="005120B5" w:rsidRDefault="00BF554B" w:rsidP="000E5058">
                  <w:pPr>
                    <w:pStyle w:val="Normal-Light"/>
                  </w:pPr>
                </w:p>
              </w:tc>
            </w:tr>
            <w:tr w:rsidR="00BF554B" w:rsidRPr="00A860BB" w14:paraId="763FB5E9" w14:textId="7F145E78" w:rsidTr="0056472E">
              <w:trPr>
                <w:trHeight w:val="233"/>
              </w:trPr>
              <w:tc>
                <w:tcPr>
                  <w:tcW w:w="10346" w:type="dxa"/>
                  <w:gridSpan w:val="4"/>
                </w:tcPr>
                <w:p w14:paraId="64767EC5" w14:textId="77777777" w:rsidR="00BF554B" w:rsidRDefault="00671AA3" w:rsidP="000E5058">
                  <w:pPr>
                    <w:pStyle w:val="Underline"/>
                  </w:pPr>
                  <w:sdt>
                    <w:sdtPr>
                      <w:alias w:val="Parent/Guardian Signature:"/>
                      <w:tag w:val="Parent/Guardian Signature:"/>
                      <w:id w:val="-1154294029"/>
                      <w:placeholder>
                        <w:docPart w:val="2026B8F9E7414F73BC7C61B321EBA02E"/>
                      </w:placeholder>
                      <w:temporary/>
                      <w:showingPlcHdr/>
                      <w15:appearance w15:val="hidden"/>
                    </w:sdtPr>
                    <w:sdtEndPr/>
                    <w:sdtContent>
                      <w:r w:rsidR="00BF554B" w:rsidRPr="00A860BB">
                        <w:t xml:space="preserve"> Signature:</w:t>
                      </w:r>
                      <w:r w:rsidR="00BF554B">
                        <w:t xml:space="preserve">                    </w:t>
                      </w:r>
                    </w:sdtContent>
                  </w:sdt>
                  <w:r w:rsidR="00BF554B">
                    <w:t xml:space="preserve"> </w:t>
                  </w:r>
                  <w:sdt>
                    <w:sdtPr>
                      <w:alias w:val="Student’s Date of Birth"/>
                      <w:tag w:val="Student’s Date of Birth"/>
                      <w:id w:val="-1995869972"/>
                      <w:placeholder>
                        <w:docPart w:val="8C3AFAF433F94D3392E433A2BAE7BDE7"/>
                      </w:placeholder>
                      <w:temporary/>
                      <w:showingPlcHdr/>
                      <w15:appearance w15:val="hidden"/>
                    </w:sdtPr>
                    <w:sdtEndPr/>
                    <w:sdtContent>
                      <w:r w:rsidR="00BF554B">
                        <w:t xml:space="preserve">Date </w:t>
                      </w:r>
                    </w:sdtContent>
                  </w:sdt>
                  <w:r w:rsidR="00BF554B">
                    <w:t xml:space="preserve">                                   </w:t>
                  </w:r>
                </w:p>
                <w:p w14:paraId="30EA42B4" w14:textId="77777777" w:rsidR="00BF554B" w:rsidRDefault="00BF554B" w:rsidP="000E5058">
                  <w:pPr>
                    <w:pStyle w:val="Underline"/>
                  </w:pPr>
                </w:p>
                <w:p w14:paraId="260DC5E3" w14:textId="2ED145F1" w:rsidR="00BF554B" w:rsidRDefault="00BF554B" w:rsidP="000E5058">
                  <w:pPr>
                    <w:pStyle w:val="Underline"/>
                  </w:pPr>
                  <w:r>
                    <w:t>Booking Deposit Received                            Damage Deposit Received</w:t>
                  </w:r>
                </w:p>
                <w:p w14:paraId="7418488E" w14:textId="77777777" w:rsidR="00BF554B" w:rsidRDefault="00671AA3" w:rsidP="000E5058">
                  <w:pPr>
                    <w:pStyle w:val="Underline"/>
                  </w:pPr>
                  <w:sdt>
                    <w:sdtPr>
                      <w:alias w:val="Parent/Guardian Signature:"/>
                      <w:tag w:val="Parent/Guardian Signature:"/>
                      <w:id w:val="1658264724"/>
                      <w:placeholder>
                        <w:docPart w:val="1270E863A63E458FB5A27782FAF1601C"/>
                      </w:placeholder>
                      <w:temporary/>
                      <w:showingPlcHdr/>
                      <w15:appearance w15:val="hidden"/>
                    </w:sdtPr>
                    <w:sdtEndPr/>
                    <w:sdtContent>
                      <w:r w:rsidR="00BF554B" w:rsidRPr="00A860BB">
                        <w:t xml:space="preserve"> Signature:</w:t>
                      </w:r>
                      <w:r w:rsidR="00BF554B">
                        <w:t xml:space="preserve">                    </w:t>
                      </w:r>
                    </w:sdtContent>
                  </w:sdt>
                </w:p>
                <w:p w14:paraId="796D6EC7" w14:textId="16EBEE0E" w:rsidR="0056472E" w:rsidRPr="00A860BB" w:rsidRDefault="0056472E" w:rsidP="000E5058">
                  <w:pPr>
                    <w:pStyle w:val="Underline"/>
                  </w:pPr>
                </w:p>
              </w:tc>
            </w:tr>
          </w:tbl>
          <w:p w14:paraId="6DAD7C5E" w14:textId="32A28D23" w:rsidR="00C644E7" w:rsidRPr="00A860BB" w:rsidRDefault="00C644E7" w:rsidP="00E81FCF">
            <w:pPr>
              <w:pStyle w:val="Underline"/>
            </w:pPr>
          </w:p>
        </w:tc>
        <w:tc>
          <w:tcPr>
            <w:tcW w:w="736" w:type="dxa"/>
            <w:tcBorders>
              <w:bottom w:val="single" w:sz="18" w:space="0" w:color="147ABD" w:themeColor="accent1"/>
              <w:right w:val="single" w:sz="18" w:space="0" w:color="147ABD" w:themeColor="accent1"/>
            </w:tcBorders>
          </w:tcPr>
          <w:p w14:paraId="33890461" w14:textId="439057EE" w:rsidR="00C644E7" w:rsidRPr="00A860BB" w:rsidRDefault="00C644E7" w:rsidP="00E81FCF">
            <w:pPr>
              <w:pStyle w:val="Underline"/>
            </w:pPr>
          </w:p>
        </w:tc>
      </w:tr>
    </w:tbl>
    <w:p w14:paraId="7B80D10A" w14:textId="77777777" w:rsidR="004B123B" w:rsidRPr="006801DF" w:rsidRDefault="004B123B" w:rsidP="00C644E7">
      <w:pPr>
        <w:rPr>
          <w:sz w:val="2"/>
          <w:szCs w:val="2"/>
        </w:rPr>
      </w:pPr>
    </w:p>
    <w:sectPr w:rsidR="004B123B" w:rsidRPr="006801DF" w:rsidSect="0086162A">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4E9C" w14:textId="77777777" w:rsidR="00671AA3" w:rsidRDefault="00671AA3" w:rsidP="00DC5D31">
      <w:r>
        <w:separator/>
      </w:r>
    </w:p>
  </w:endnote>
  <w:endnote w:type="continuationSeparator" w:id="0">
    <w:p w14:paraId="0682BAFD" w14:textId="77777777" w:rsidR="00671AA3" w:rsidRDefault="00671AA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B358" w14:textId="77777777" w:rsidR="00671AA3" w:rsidRDefault="00671AA3" w:rsidP="00DC5D31">
      <w:r>
        <w:separator/>
      </w:r>
    </w:p>
  </w:footnote>
  <w:footnote w:type="continuationSeparator" w:id="0">
    <w:p w14:paraId="1A34CB16" w14:textId="77777777" w:rsidR="00671AA3" w:rsidRDefault="00671AA3"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9"/>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D1"/>
    <w:rsid w:val="00032177"/>
    <w:rsid w:val="00040EC1"/>
    <w:rsid w:val="000B3E71"/>
    <w:rsid w:val="000E5058"/>
    <w:rsid w:val="000F23C5"/>
    <w:rsid w:val="000F44BA"/>
    <w:rsid w:val="00115B37"/>
    <w:rsid w:val="00123C98"/>
    <w:rsid w:val="00166DDE"/>
    <w:rsid w:val="001F1DDD"/>
    <w:rsid w:val="00204FAB"/>
    <w:rsid w:val="00231EC0"/>
    <w:rsid w:val="0023675D"/>
    <w:rsid w:val="00245AA2"/>
    <w:rsid w:val="002D03A2"/>
    <w:rsid w:val="00333781"/>
    <w:rsid w:val="003415D1"/>
    <w:rsid w:val="00354439"/>
    <w:rsid w:val="003B7552"/>
    <w:rsid w:val="003C602C"/>
    <w:rsid w:val="003C6F53"/>
    <w:rsid w:val="003D383E"/>
    <w:rsid w:val="00415899"/>
    <w:rsid w:val="00425288"/>
    <w:rsid w:val="00463ED6"/>
    <w:rsid w:val="00466CED"/>
    <w:rsid w:val="004839FF"/>
    <w:rsid w:val="00483ED9"/>
    <w:rsid w:val="00485AF0"/>
    <w:rsid w:val="004A06FF"/>
    <w:rsid w:val="004A312A"/>
    <w:rsid w:val="004B123B"/>
    <w:rsid w:val="004F33A3"/>
    <w:rsid w:val="004F6C14"/>
    <w:rsid w:val="005120B5"/>
    <w:rsid w:val="00515C2B"/>
    <w:rsid w:val="00527480"/>
    <w:rsid w:val="005343E2"/>
    <w:rsid w:val="00551E08"/>
    <w:rsid w:val="005618A8"/>
    <w:rsid w:val="005640E4"/>
    <w:rsid w:val="0056472E"/>
    <w:rsid w:val="00574899"/>
    <w:rsid w:val="005755E1"/>
    <w:rsid w:val="005B3DC3"/>
    <w:rsid w:val="00603922"/>
    <w:rsid w:val="00671AA3"/>
    <w:rsid w:val="00671C4C"/>
    <w:rsid w:val="006801DF"/>
    <w:rsid w:val="00682CB4"/>
    <w:rsid w:val="006A69C3"/>
    <w:rsid w:val="006B4992"/>
    <w:rsid w:val="006D077E"/>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336BF"/>
    <w:rsid w:val="008351AF"/>
    <w:rsid w:val="008424EB"/>
    <w:rsid w:val="0086162A"/>
    <w:rsid w:val="0088398D"/>
    <w:rsid w:val="0088536B"/>
    <w:rsid w:val="008E4B7A"/>
    <w:rsid w:val="00925CF7"/>
    <w:rsid w:val="00933BAD"/>
    <w:rsid w:val="00943386"/>
    <w:rsid w:val="00947D97"/>
    <w:rsid w:val="009551DC"/>
    <w:rsid w:val="00972235"/>
    <w:rsid w:val="009A12CB"/>
    <w:rsid w:val="009A7287"/>
    <w:rsid w:val="009B003D"/>
    <w:rsid w:val="009B61C4"/>
    <w:rsid w:val="009D044D"/>
    <w:rsid w:val="00A025D4"/>
    <w:rsid w:val="00A05B52"/>
    <w:rsid w:val="00A46882"/>
    <w:rsid w:val="00A55C79"/>
    <w:rsid w:val="00A64A0F"/>
    <w:rsid w:val="00A860BB"/>
    <w:rsid w:val="00AD5B55"/>
    <w:rsid w:val="00AE7331"/>
    <w:rsid w:val="00B14394"/>
    <w:rsid w:val="00B168AE"/>
    <w:rsid w:val="00B17BC2"/>
    <w:rsid w:val="00B26E49"/>
    <w:rsid w:val="00B51027"/>
    <w:rsid w:val="00B6188E"/>
    <w:rsid w:val="00BA681C"/>
    <w:rsid w:val="00BB33CE"/>
    <w:rsid w:val="00BB56F7"/>
    <w:rsid w:val="00BF554B"/>
    <w:rsid w:val="00C45381"/>
    <w:rsid w:val="00C644E7"/>
    <w:rsid w:val="00C6523B"/>
    <w:rsid w:val="00CA4A81"/>
    <w:rsid w:val="00CB6656"/>
    <w:rsid w:val="00CB6E55"/>
    <w:rsid w:val="00CC0A67"/>
    <w:rsid w:val="00CC64D9"/>
    <w:rsid w:val="00CD3B32"/>
    <w:rsid w:val="00CD617B"/>
    <w:rsid w:val="00CE64C8"/>
    <w:rsid w:val="00CE7782"/>
    <w:rsid w:val="00CF24A6"/>
    <w:rsid w:val="00CF271D"/>
    <w:rsid w:val="00D45421"/>
    <w:rsid w:val="00D81064"/>
    <w:rsid w:val="00DC5D31"/>
    <w:rsid w:val="00DF2276"/>
    <w:rsid w:val="00E368C0"/>
    <w:rsid w:val="00E436E9"/>
    <w:rsid w:val="00E5035D"/>
    <w:rsid w:val="00E615E1"/>
    <w:rsid w:val="00E61CBD"/>
    <w:rsid w:val="00E97C00"/>
    <w:rsid w:val="00EA784E"/>
    <w:rsid w:val="00EB50F0"/>
    <w:rsid w:val="00ED5FDF"/>
    <w:rsid w:val="00F50B25"/>
    <w:rsid w:val="00F74868"/>
    <w:rsid w:val="00F7528E"/>
    <w:rsid w:val="00FA44EA"/>
    <w:rsid w:val="00FE0A4F"/>
    <w:rsid w:val="00FE263D"/>
    <w:rsid w:val="00FF04D8"/>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39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6">
    <w:name w:val="heading 6"/>
    <w:basedOn w:val="Normal"/>
    <w:next w:val="Normal"/>
    <w:link w:val="Heading6Char"/>
    <w:uiPriority w:val="2"/>
    <w:semiHidden/>
    <w:unhideWhenUsed/>
    <w:qFormat/>
    <w:rsid w:val="003D383E"/>
    <w:pPr>
      <w:keepNext/>
      <w:keepLines/>
      <w:spacing w:before="40"/>
      <w:outlineLvl w:val="5"/>
    </w:pPr>
    <w:rPr>
      <w:rFonts w:asciiTheme="majorHAnsi" w:eastAsiaTheme="majorEastAsia" w:hAnsiTheme="majorHAnsi" w:cstheme="majorBidi"/>
      <w:color w:val="0A3C5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Heading6Char">
    <w:name w:val="Heading 6 Char"/>
    <w:basedOn w:val="DefaultParagraphFont"/>
    <w:link w:val="Heading6"/>
    <w:uiPriority w:val="2"/>
    <w:semiHidden/>
    <w:rsid w:val="003D383E"/>
    <w:rPr>
      <w:rFonts w:asciiTheme="majorHAnsi" w:eastAsiaTheme="majorEastAsia" w:hAnsiTheme="majorHAnsi" w:cstheme="majorBidi"/>
      <w:color w:val="0A3C5E" w:themeColor="accent1" w:themeShade="7F"/>
    </w:rPr>
  </w:style>
  <w:style w:type="paragraph" w:styleId="BodyTextIndent">
    <w:name w:val="Body Text Indent"/>
    <w:basedOn w:val="Normal"/>
    <w:link w:val="BodyTextIndentChar"/>
    <w:semiHidden/>
    <w:rsid w:val="00CF271D"/>
    <w:pPr>
      <w:widowControl w:val="0"/>
      <w:autoSpaceDE w:val="0"/>
      <w:autoSpaceDN w:val="0"/>
      <w:adjustRightInd w:val="0"/>
      <w:spacing w:line="331" w:lineRule="exact"/>
      <w:ind w:right="2841"/>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CF271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DFE712F006437DB341E4D4254809EC"/>
        <w:category>
          <w:name w:val="General"/>
          <w:gallery w:val="placeholder"/>
        </w:category>
        <w:types>
          <w:type w:val="bbPlcHdr"/>
        </w:types>
        <w:behaviors>
          <w:behavior w:val="content"/>
        </w:behaviors>
        <w:guid w:val="{969ABD78-BC9D-4E3D-B51D-A969F2824B9D}"/>
      </w:docPartPr>
      <w:docPartBody>
        <w:p w:rsidR="002D53C4" w:rsidRDefault="002D53C4">
          <w:pPr>
            <w:pStyle w:val="3EDFE712F006437DB341E4D4254809EC"/>
          </w:pPr>
          <w:r>
            <w:t xml:space="preserve">Eaton Bray Village Hall </w:t>
          </w:r>
        </w:p>
      </w:docPartBody>
    </w:docPart>
    <w:docPart>
      <w:docPartPr>
        <w:name w:val="F5A327715CD54E66ABC9E51E8E6BF65B"/>
        <w:category>
          <w:name w:val="General"/>
          <w:gallery w:val="placeholder"/>
        </w:category>
        <w:types>
          <w:type w:val="bbPlcHdr"/>
        </w:types>
        <w:behaviors>
          <w:behavior w:val="content"/>
        </w:behaviors>
        <w:guid w:val="{EB99477B-C97D-40DF-9B16-4494988E1312}"/>
      </w:docPartPr>
      <w:docPartBody>
        <w:p w:rsidR="002D53C4" w:rsidRDefault="002D53C4">
          <w:pPr>
            <w:pStyle w:val="F5A327715CD54E66ABC9E51E8E6BF65B"/>
          </w:pPr>
          <w:r w:rsidRPr="00A860BB">
            <w:t>Address:</w:t>
          </w:r>
        </w:p>
      </w:docPartBody>
    </w:docPart>
    <w:docPart>
      <w:docPartPr>
        <w:name w:val="B0911058E2FD42DDB83564DA88B6E67B"/>
        <w:category>
          <w:name w:val="General"/>
          <w:gallery w:val="placeholder"/>
        </w:category>
        <w:types>
          <w:type w:val="bbPlcHdr"/>
        </w:types>
        <w:behaviors>
          <w:behavior w:val="content"/>
        </w:behaviors>
        <w:guid w:val="{63899C89-76F5-4ECE-849B-7DEDC129D96D}"/>
      </w:docPartPr>
      <w:docPartBody>
        <w:p w:rsidR="002D53C4" w:rsidRDefault="002D53C4">
          <w:pPr>
            <w:pStyle w:val="B0911058E2FD42DDB83564DA88B6E67B"/>
          </w:pPr>
          <w:r w:rsidRPr="00A860BB">
            <w:t>Phone #:</w:t>
          </w:r>
        </w:p>
      </w:docPartBody>
    </w:docPart>
    <w:docPart>
      <w:docPartPr>
        <w:name w:val="8F38C1A7EA33480396B0BD0D9A838DE4"/>
        <w:category>
          <w:name w:val="General"/>
          <w:gallery w:val="placeholder"/>
        </w:category>
        <w:types>
          <w:type w:val="bbPlcHdr"/>
        </w:types>
        <w:behaviors>
          <w:behavior w:val="content"/>
        </w:behaviors>
        <w:guid w:val="{7F3C8B0E-3BBC-4A24-9796-ACEF349318DF}"/>
      </w:docPartPr>
      <w:docPartBody>
        <w:p w:rsidR="002D53C4" w:rsidRDefault="002D53C4">
          <w:pPr>
            <w:pStyle w:val="8F38C1A7EA33480396B0BD0D9A838DE4"/>
          </w:pPr>
          <w:r>
            <w:t>Date of Hire</w:t>
          </w:r>
        </w:p>
      </w:docPartBody>
    </w:docPart>
    <w:docPart>
      <w:docPartPr>
        <w:name w:val="DE3817ED35354FD3962E6846D446E15A"/>
        <w:category>
          <w:name w:val="General"/>
          <w:gallery w:val="placeholder"/>
        </w:category>
        <w:types>
          <w:type w:val="bbPlcHdr"/>
        </w:types>
        <w:behaviors>
          <w:behavior w:val="content"/>
        </w:behaviors>
        <w:guid w:val="{F31E705A-F026-48BE-853D-7DF49C0F54F9}"/>
      </w:docPartPr>
      <w:docPartBody>
        <w:p w:rsidR="002D53C4" w:rsidRDefault="002D53C4">
          <w:pPr>
            <w:pStyle w:val="DE3817ED35354FD3962E6846D446E15A"/>
          </w:pPr>
          <w:r>
            <w:t>Total Cost</w:t>
          </w:r>
          <w:r w:rsidRPr="00A860BB">
            <w:t>:</w:t>
          </w:r>
        </w:p>
      </w:docPartBody>
    </w:docPart>
    <w:docPart>
      <w:docPartPr>
        <w:name w:val="ECDB2E004E7E404F96A6A6BE0AF91222"/>
        <w:category>
          <w:name w:val="General"/>
          <w:gallery w:val="placeholder"/>
        </w:category>
        <w:types>
          <w:type w:val="bbPlcHdr"/>
        </w:types>
        <w:behaviors>
          <w:behavior w:val="content"/>
        </w:behaviors>
        <w:guid w:val="{576E3C7C-E8AE-415D-9F0B-323B82999A13}"/>
      </w:docPartPr>
      <w:docPartBody>
        <w:p w:rsidR="002D53C4" w:rsidRDefault="002D53C4">
          <w:pPr>
            <w:pStyle w:val="ECDB2E004E7E404F96A6A6BE0AF91222"/>
          </w:pPr>
          <w:r>
            <w:t>Do You R</w:t>
          </w:r>
          <w:r w:rsidRPr="00A860BB">
            <w:t>equire: (A)</w:t>
          </w:r>
        </w:p>
      </w:docPartBody>
    </w:docPart>
    <w:docPart>
      <w:docPartPr>
        <w:name w:val="886281891E9A46DFB1705C01C5CF0F62"/>
        <w:category>
          <w:name w:val="General"/>
          <w:gallery w:val="placeholder"/>
        </w:category>
        <w:types>
          <w:type w:val="bbPlcHdr"/>
        </w:types>
        <w:behaviors>
          <w:behavior w:val="content"/>
        </w:behaviors>
        <w:guid w:val="{1112E364-8C90-4EBE-969A-482D49FA7CD5}"/>
      </w:docPartPr>
      <w:docPartBody>
        <w:p w:rsidR="002D53C4" w:rsidRDefault="002D53C4" w:rsidP="002D53C4">
          <w:pPr>
            <w:pStyle w:val="886281891E9A46DFB1705C01C5CF0F6222"/>
          </w:pPr>
          <w:r>
            <w:rPr>
              <w:rStyle w:val="Strong"/>
            </w:rPr>
            <w:t>Partition Up</w:t>
          </w:r>
        </w:p>
      </w:docPartBody>
    </w:docPart>
    <w:docPart>
      <w:docPartPr>
        <w:name w:val="EA3FCD51557E4FC081200B7E1F0AE79A"/>
        <w:category>
          <w:name w:val="General"/>
          <w:gallery w:val="placeholder"/>
        </w:category>
        <w:types>
          <w:type w:val="bbPlcHdr"/>
        </w:types>
        <w:behaviors>
          <w:behavior w:val="content"/>
        </w:behaviors>
        <w:guid w:val="{D07D7820-DDA2-4A39-8056-625C959B356A}"/>
      </w:docPartPr>
      <w:docPartBody>
        <w:p w:rsidR="002D53C4" w:rsidRDefault="002D53C4">
          <w:pPr>
            <w:pStyle w:val="EA3FCD51557E4FC081200B7E1F0AE79A"/>
          </w:pPr>
          <w:r w:rsidRPr="00A860BB">
            <w:t>(B)</w:t>
          </w:r>
        </w:p>
      </w:docPartBody>
    </w:docPart>
    <w:docPart>
      <w:docPartPr>
        <w:name w:val="CC411ED1C8AC41CABF4304DE31402202"/>
        <w:category>
          <w:name w:val="General"/>
          <w:gallery w:val="placeholder"/>
        </w:category>
        <w:types>
          <w:type w:val="bbPlcHdr"/>
        </w:types>
        <w:behaviors>
          <w:behavior w:val="content"/>
        </w:behaviors>
        <w:guid w:val="{B35B01AA-9846-4963-89FD-1C56357B091A}"/>
      </w:docPartPr>
      <w:docPartBody>
        <w:p w:rsidR="002D53C4" w:rsidRDefault="002D53C4" w:rsidP="002D53C4">
          <w:pPr>
            <w:pStyle w:val="CC411ED1C8AC41CABF4304DE3140220222"/>
          </w:pPr>
          <w:r>
            <w:rPr>
              <w:rStyle w:val="Strong"/>
            </w:rPr>
            <w:t>Use of Tables</w:t>
          </w:r>
        </w:p>
      </w:docPartBody>
    </w:docPart>
    <w:docPart>
      <w:docPartPr>
        <w:name w:val="DDFA6715066D462FB470B25788A76CF3"/>
        <w:category>
          <w:name w:val="General"/>
          <w:gallery w:val="placeholder"/>
        </w:category>
        <w:types>
          <w:type w:val="bbPlcHdr"/>
        </w:types>
        <w:behaviors>
          <w:behavior w:val="content"/>
        </w:behaviors>
        <w:guid w:val="{8C9305CD-0C34-465C-A8B5-7B5BF9E32809}"/>
      </w:docPartPr>
      <w:docPartBody>
        <w:p w:rsidR="001853A2" w:rsidRDefault="002D53C4" w:rsidP="002D53C4">
          <w:pPr>
            <w:pStyle w:val="DDFA6715066D462FB470B25788A76CF3"/>
          </w:pPr>
          <w:r>
            <w:t>Time of Hire</w:t>
          </w:r>
        </w:p>
      </w:docPartBody>
    </w:docPart>
    <w:docPart>
      <w:docPartPr>
        <w:name w:val="02E9825D3747449A9D030FDF25564AB0"/>
        <w:category>
          <w:name w:val="General"/>
          <w:gallery w:val="placeholder"/>
        </w:category>
        <w:types>
          <w:type w:val="bbPlcHdr"/>
        </w:types>
        <w:behaviors>
          <w:behavior w:val="content"/>
        </w:behaviors>
        <w:guid w:val="{20FADAC9-880E-40E7-B025-CF1BAF9B1DE2}"/>
      </w:docPartPr>
      <w:docPartBody>
        <w:p w:rsidR="001853A2" w:rsidRDefault="002D53C4" w:rsidP="002D53C4">
          <w:pPr>
            <w:pStyle w:val="02E9825D3747449A9D030FDF25564AB0"/>
          </w:pPr>
          <w:r>
            <w:t>Confirm</w:t>
          </w:r>
          <w:r w:rsidRPr="00A860BB">
            <w:t xml:space="preserve"> (A)</w:t>
          </w:r>
        </w:p>
      </w:docPartBody>
    </w:docPart>
    <w:docPart>
      <w:docPartPr>
        <w:name w:val="A1E11C8196354F82B2CC4B4D7A7652E7"/>
        <w:category>
          <w:name w:val="General"/>
          <w:gallery w:val="placeholder"/>
        </w:category>
        <w:types>
          <w:type w:val="bbPlcHdr"/>
        </w:types>
        <w:behaviors>
          <w:behavior w:val="content"/>
        </w:behaviors>
        <w:guid w:val="{748CFFE9-769B-43BE-8455-D48FD8028369}"/>
      </w:docPartPr>
      <w:docPartBody>
        <w:p w:rsidR="001853A2" w:rsidRDefault="002D53C4" w:rsidP="002D53C4">
          <w:pPr>
            <w:pStyle w:val="A1E11C8196354F82B2CC4B4D7A7652E716"/>
          </w:pPr>
          <w:r>
            <w:rPr>
              <w:rStyle w:val="Strong"/>
            </w:rPr>
            <w:t>Selling Alcohol</w:t>
          </w:r>
        </w:p>
      </w:docPartBody>
    </w:docPart>
    <w:docPart>
      <w:docPartPr>
        <w:name w:val="FAE69D02ACA04C2BAF9F8461D4387933"/>
        <w:category>
          <w:name w:val="General"/>
          <w:gallery w:val="placeholder"/>
        </w:category>
        <w:types>
          <w:type w:val="bbPlcHdr"/>
        </w:types>
        <w:behaviors>
          <w:behavior w:val="content"/>
        </w:behaviors>
        <w:guid w:val="{4D3BBC7B-EFAD-40F3-AED3-9D8F5D1E7B0B}"/>
      </w:docPartPr>
      <w:docPartBody>
        <w:p w:rsidR="001853A2" w:rsidRDefault="002D53C4" w:rsidP="002D53C4">
          <w:pPr>
            <w:pStyle w:val="FAE69D02ACA04C2BAF9F8461D4387933"/>
          </w:pPr>
          <w:r w:rsidRPr="00A860BB">
            <w:t>(B)</w:t>
          </w:r>
        </w:p>
      </w:docPartBody>
    </w:docPart>
    <w:docPart>
      <w:docPartPr>
        <w:name w:val="BDD8D2B3E9AF415BB1FF63489F16183A"/>
        <w:category>
          <w:name w:val="General"/>
          <w:gallery w:val="placeholder"/>
        </w:category>
        <w:types>
          <w:type w:val="bbPlcHdr"/>
        </w:types>
        <w:behaviors>
          <w:behavior w:val="content"/>
        </w:behaviors>
        <w:guid w:val="{3F79C429-9C9E-41DC-B907-5E1719DE95E5}"/>
      </w:docPartPr>
      <w:docPartBody>
        <w:p w:rsidR="001853A2" w:rsidRDefault="002D53C4" w:rsidP="002D53C4">
          <w:pPr>
            <w:pStyle w:val="BDD8D2B3E9AF415BB1FF63489F16183A16"/>
          </w:pPr>
          <w:r>
            <w:rPr>
              <w:rStyle w:val="Strong"/>
            </w:rPr>
            <w:t>Sound/Projector</w:t>
          </w:r>
        </w:p>
      </w:docPartBody>
    </w:docPart>
    <w:docPart>
      <w:docPartPr>
        <w:name w:val="A2CE831A61B14E0BA708979AA79514FE"/>
        <w:category>
          <w:name w:val="General"/>
          <w:gallery w:val="placeholder"/>
        </w:category>
        <w:types>
          <w:type w:val="bbPlcHdr"/>
        </w:types>
        <w:behaviors>
          <w:behavior w:val="content"/>
        </w:behaviors>
        <w:guid w:val="{3DBD7175-FD55-4A28-B968-F8383C2F2477}"/>
      </w:docPartPr>
      <w:docPartBody>
        <w:p w:rsidR="001853A2" w:rsidRDefault="002D53C4" w:rsidP="002D53C4">
          <w:pPr>
            <w:pStyle w:val="A2CE831A61B14E0BA708979AA79514FE"/>
          </w:pPr>
          <w:r>
            <w:t>Glitter Ball</w:t>
          </w:r>
        </w:p>
      </w:docPartBody>
    </w:docPart>
    <w:docPart>
      <w:docPartPr>
        <w:name w:val="60C12D41B90144E29BBB769AE3EBD6E0"/>
        <w:category>
          <w:name w:val="General"/>
          <w:gallery w:val="placeholder"/>
        </w:category>
        <w:types>
          <w:type w:val="bbPlcHdr"/>
        </w:types>
        <w:behaviors>
          <w:behavior w:val="content"/>
        </w:behaviors>
        <w:guid w:val="{B0389E36-4715-4589-916E-2E00D2C6EE9D}"/>
      </w:docPartPr>
      <w:docPartBody>
        <w:p w:rsidR="001853A2" w:rsidRDefault="002D53C4" w:rsidP="002D53C4">
          <w:pPr>
            <w:pStyle w:val="60C12D41B90144E29BBB769AE3EBD6E0"/>
          </w:pPr>
          <w:r>
            <w:t>Due now to secure booking</w:t>
          </w:r>
          <w:r w:rsidRPr="00A860BB">
            <w:t>:</w:t>
          </w:r>
        </w:p>
      </w:docPartBody>
    </w:docPart>
    <w:docPart>
      <w:docPartPr>
        <w:name w:val="EA6498D773E0488D9565309C29BFDAFC"/>
        <w:category>
          <w:name w:val="General"/>
          <w:gallery w:val="placeholder"/>
        </w:category>
        <w:types>
          <w:type w:val="bbPlcHdr"/>
        </w:types>
        <w:behaviors>
          <w:behavior w:val="content"/>
        </w:behaviors>
        <w:guid w:val="{F82D5477-DE97-48B4-8C26-188FD3F88B52}"/>
      </w:docPartPr>
      <w:docPartBody>
        <w:p w:rsidR="001853A2" w:rsidRDefault="002D53C4" w:rsidP="002D53C4">
          <w:pPr>
            <w:pStyle w:val="EA6498D773E0488D9565309C29BFDAFC"/>
          </w:pPr>
          <w:r>
            <w:t>Advance:£</w:t>
          </w:r>
        </w:p>
      </w:docPartBody>
    </w:docPart>
    <w:docPart>
      <w:docPartPr>
        <w:name w:val="FC6BEE4AD06240F8A4ACE6FD89754FA4"/>
        <w:category>
          <w:name w:val="General"/>
          <w:gallery w:val="placeholder"/>
        </w:category>
        <w:types>
          <w:type w:val="bbPlcHdr"/>
        </w:types>
        <w:behaviors>
          <w:behavior w:val="content"/>
        </w:behaviors>
        <w:guid w:val="{9C616D2C-8040-4E23-A143-2925E7B95450}"/>
      </w:docPartPr>
      <w:docPartBody>
        <w:p w:rsidR="001853A2" w:rsidRDefault="002D53C4" w:rsidP="002D53C4">
          <w:pPr>
            <w:pStyle w:val="FC6BEE4AD06240F8A4ACE6FD89754FA4"/>
          </w:pPr>
          <w:r>
            <w:t>Deposit</w:t>
          </w:r>
          <w:r w:rsidRPr="00A860BB">
            <w:t>:</w:t>
          </w:r>
          <w:r>
            <w:t>£</w:t>
          </w:r>
        </w:p>
      </w:docPartBody>
    </w:docPart>
    <w:docPart>
      <w:docPartPr>
        <w:name w:val="F32F635D9FCC4755BFB768D1DFAC2E35"/>
        <w:category>
          <w:name w:val="General"/>
          <w:gallery w:val="placeholder"/>
        </w:category>
        <w:types>
          <w:type w:val="bbPlcHdr"/>
        </w:types>
        <w:behaviors>
          <w:behavior w:val="content"/>
        </w:behaviors>
        <w:guid w:val="{2E6A85A5-D376-40CE-9C8E-58B0C9ED734E}"/>
      </w:docPartPr>
      <w:docPartBody>
        <w:p w:rsidR="001853A2" w:rsidRDefault="002D53C4" w:rsidP="002D53C4">
          <w:pPr>
            <w:pStyle w:val="F32F635D9FCC4755BFB768D1DFAC2E35"/>
          </w:pPr>
          <w:r>
            <w:t>TOTAL:£</w:t>
          </w:r>
        </w:p>
      </w:docPartBody>
    </w:docPart>
    <w:docPart>
      <w:docPartPr>
        <w:name w:val="8190D9C5E47E42ABBBB0390E04706986"/>
        <w:category>
          <w:name w:val="General"/>
          <w:gallery w:val="placeholder"/>
        </w:category>
        <w:types>
          <w:type w:val="bbPlcHdr"/>
        </w:types>
        <w:behaviors>
          <w:behavior w:val="content"/>
        </w:behaviors>
        <w:guid w:val="{A382CAC1-B6D2-4AC8-AA74-92469D977489}"/>
      </w:docPartPr>
      <w:docPartBody>
        <w:p w:rsidR="001853A2" w:rsidRDefault="002D53C4" w:rsidP="002D53C4">
          <w:pPr>
            <w:pStyle w:val="8190D9C5E47E42ABBBB0390E04706986"/>
          </w:pPr>
          <w:r>
            <w:t>Name</w:t>
          </w:r>
          <w:r w:rsidRPr="00A860BB">
            <w:t>:</w:t>
          </w:r>
        </w:p>
      </w:docPartBody>
    </w:docPart>
    <w:docPart>
      <w:docPartPr>
        <w:name w:val="6031C108EBC14053A1F23C97B383B22E"/>
        <w:category>
          <w:name w:val="General"/>
          <w:gallery w:val="placeholder"/>
        </w:category>
        <w:types>
          <w:type w:val="bbPlcHdr"/>
        </w:types>
        <w:behaviors>
          <w:behavior w:val="content"/>
        </w:behaviors>
        <w:guid w:val="{7139E6BB-1592-4CC5-B519-6D2855C38716}"/>
      </w:docPartPr>
      <w:docPartBody>
        <w:p w:rsidR="001853A2" w:rsidRDefault="002D53C4" w:rsidP="002D53C4">
          <w:pPr>
            <w:pStyle w:val="6031C108EBC14053A1F23C97B383B22E"/>
          </w:pPr>
          <w:r w:rsidRPr="005120B5">
            <w:t>(PLEASE PRINT)</w:t>
          </w:r>
        </w:p>
      </w:docPartBody>
    </w:docPart>
    <w:docPart>
      <w:docPartPr>
        <w:name w:val="2026B8F9E7414F73BC7C61B321EBA02E"/>
        <w:category>
          <w:name w:val="General"/>
          <w:gallery w:val="placeholder"/>
        </w:category>
        <w:types>
          <w:type w:val="bbPlcHdr"/>
        </w:types>
        <w:behaviors>
          <w:behavior w:val="content"/>
        </w:behaviors>
        <w:guid w:val="{AD3A8584-75EE-46B1-8062-1B971431E3A8}"/>
      </w:docPartPr>
      <w:docPartBody>
        <w:p w:rsidR="001853A2" w:rsidRDefault="002D53C4" w:rsidP="002D53C4">
          <w:pPr>
            <w:pStyle w:val="2026B8F9E7414F73BC7C61B321EBA02E"/>
          </w:pPr>
          <w:r w:rsidRPr="00A860BB">
            <w:t xml:space="preserve"> Signature:</w:t>
          </w:r>
          <w:r>
            <w:t xml:space="preserve">                    </w:t>
          </w:r>
        </w:p>
      </w:docPartBody>
    </w:docPart>
    <w:docPart>
      <w:docPartPr>
        <w:name w:val="8C3AFAF433F94D3392E433A2BAE7BDE7"/>
        <w:category>
          <w:name w:val="General"/>
          <w:gallery w:val="placeholder"/>
        </w:category>
        <w:types>
          <w:type w:val="bbPlcHdr"/>
        </w:types>
        <w:behaviors>
          <w:behavior w:val="content"/>
        </w:behaviors>
        <w:guid w:val="{8BE14F65-4849-4B13-A63B-3285E68CC5F5}"/>
      </w:docPartPr>
      <w:docPartBody>
        <w:p w:rsidR="001853A2" w:rsidRDefault="002D53C4" w:rsidP="002D53C4">
          <w:pPr>
            <w:pStyle w:val="8C3AFAF433F94D3392E433A2BAE7BDE7"/>
          </w:pPr>
          <w:r>
            <w:t xml:space="preserve">Date </w:t>
          </w:r>
        </w:p>
      </w:docPartBody>
    </w:docPart>
    <w:docPart>
      <w:docPartPr>
        <w:name w:val="1270E863A63E458FB5A27782FAF1601C"/>
        <w:category>
          <w:name w:val="General"/>
          <w:gallery w:val="placeholder"/>
        </w:category>
        <w:types>
          <w:type w:val="bbPlcHdr"/>
        </w:types>
        <w:behaviors>
          <w:behavior w:val="content"/>
        </w:behaviors>
        <w:guid w:val="{4F0EEABC-75E4-4078-8F37-ADDD6412B245}"/>
      </w:docPartPr>
      <w:docPartBody>
        <w:p w:rsidR="001853A2" w:rsidRDefault="002D53C4" w:rsidP="002D53C4">
          <w:pPr>
            <w:pStyle w:val="1270E863A63E458FB5A27782FAF1601C"/>
          </w:pPr>
          <w:r w:rsidRPr="00A860BB">
            <w:t xml:space="preserve"> Signature:</w:t>
          </w:r>
          <w:r>
            <w:t xml:space="preserve">                    </w:t>
          </w:r>
        </w:p>
      </w:docPartBody>
    </w:docPart>
    <w:docPart>
      <w:docPartPr>
        <w:name w:val="59497E82D3D7410F9BA75C2532D3D33F"/>
        <w:category>
          <w:name w:val="General"/>
          <w:gallery w:val="placeholder"/>
        </w:category>
        <w:types>
          <w:type w:val="bbPlcHdr"/>
        </w:types>
        <w:behaviors>
          <w:behavior w:val="content"/>
        </w:behaviors>
        <w:guid w:val="{27A860D4-3BC2-4FD4-A8DD-564DCAE510BF}"/>
      </w:docPartPr>
      <w:docPartBody>
        <w:p w:rsidR="001853A2" w:rsidRDefault="002D53C4" w:rsidP="002D53C4">
          <w:pPr>
            <w:pStyle w:val="59497E82D3D7410F9BA75C2532D3D33F"/>
          </w:pPr>
          <w:r>
            <w:t>Due before</w:t>
          </w:r>
          <w:r w:rsidRPr="00A860BB">
            <w:t>:</w:t>
          </w:r>
        </w:p>
      </w:docPartBody>
    </w:docPart>
    <w:docPart>
      <w:docPartPr>
        <w:name w:val="A60292E1272641058D07D0A382D8E86C"/>
        <w:category>
          <w:name w:val="General"/>
          <w:gallery w:val="placeholder"/>
        </w:category>
        <w:types>
          <w:type w:val="bbPlcHdr"/>
        </w:types>
        <w:behaviors>
          <w:behavior w:val="content"/>
        </w:behaviors>
        <w:guid w:val="{04CEDC5B-540F-4906-AEC0-D2200FE188AC}"/>
      </w:docPartPr>
      <w:docPartBody>
        <w:p w:rsidR="001853A2" w:rsidRDefault="002D53C4" w:rsidP="002D53C4">
          <w:pPr>
            <w:pStyle w:val="A60292E1272641058D07D0A382D8E86C"/>
          </w:pPr>
          <w:r>
            <w:t>Balance:£</w:t>
          </w:r>
        </w:p>
      </w:docPartBody>
    </w:docPart>
    <w:docPart>
      <w:docPartPr>
        <w:name w:val="F398A8EF17234A2D9072AACD595720AC"/>
        <w:category>
          <w:name w:val="General"/>
          <w:gallery w:val="placeholder"/>
        </w:category>
        <w:types>
          <w:type w:val="bbPlcHdr"/>
        </w:types>
        <w:behaviors>
          <w:behavior w:val="content"/>
        </w:behaviors>
        <w:guid w:val="{448A9258-1287-498E-9633-05F48C709A2E}"/>
      </w:docPartPr>
      <w:docPartBody>
        <w:p w:rsidR="001853A2" w:rsidRDefault="002D53C4" w:rsidP="002D53C4">
          <w:pPr>
            <w:pStyle w:val="F398A8EF17234A2D9072AACD595720AC"/>
          </w:pPr>
          <w:r>
            <w:t>Damage Deposit</w:t>
          </w:r>
          <w:r w:rsidRPr="00A860BB">
            <w:t>:</w:t>
          </w:r>
          <w:r>
            <w:t>£</w:t>
          </w:r>
        </w:p>
      </w:docPartBody>
    </w:docPart>
    <w:docPart>
      <w:docPartPr>
        <w:name w:val="796C5845FC064509B5DCF80238A55553"/>
        <w:category>
          <w:name w:val="General"/>
          <w:gallery w:val="placeholder"/>
        </w:category>
        <w:types>
          <w:type w:val="bbPlcHdr"/>
        </w:types>
        <w:behaviors>
          <w:behavior w:val="content"/>
        </w:behaviors>
        <w:guid w:val="{B37D8CC7-3BA6-4AAB-A62A-F1018F6953FC}"/>
      </w:docPartPr>
      <w:docPartBody>
        <w:p w:rsidR="001853A2" w:rsidRDefault="002D53C4" w:rsidP="002D53C4">
          <w:pPr>
            <w:pStyle w:val="796C5845FC064509B5DCF80238A55553"/>
          </w:pPr>
          <w:r>
            <w:t>TOTAL:£</w:t>
          </w:r>
        </w:p>
      </w:docPartBody>
    </w:docPart>
    <w:docPart>
      <w:docPartPr>
        <w:name w:val="82E7ED5A1AA4497DBCAA90579AD11E18"/>
        <w:category>
          <w:name w:val="General"/>
          <w:gallery w:val="placeholder"/>
        </w:category>
        <w:types>
          <w:type w:val="bbPlcHdr"/>
        </w:types>
        <w:behaviors>
          <w:behavior w:val="content"/>
        </w:behaviors>
        <w:guid w:val="{657B8041-85B5-4470-8FA9-277F390DAFAF}"/>
      </w:docPartPr>
      <w:docPartBody>
        <w:p w:rsidR="001853A2" w:rsidRDefault="002D53C4" w:rsidP="002D53C4">
          <w:pPr>
            <w:pStyle w:val="82E7ED5A1AA4497DBCAA90579AD11E181"/>
          </w:pPr>
          <w:r w:rsidRPr="00E06151">
            <w:rPr>
              <w:rStyle w:val="PlaceholderText"/>
            </w:rPr>
            <w:t>Click or tap to enter a date.</w:t>
          </w:r>
        </w:p>
      </w:docPartBody>
    </w:docPart>
    <w:docPart>
      <w:docPartPr>
        <w:name w:val="68B161D11AF6471A9923096419E7169F"/>
        <w:category>
          <w:name w:val="General"/>
          <w:gallery w:val="placeholder"/>
        </w:category>
        <w:types>
          <w:type w:val="bbPlcHdr"/>
        </w:types>
        <w:behaviors>
          <w:behavior w:val="content"/>
        </w:behaviors>
        <w:guid w:val="{3D866ECD-6992-4E38-9539-B873A1679AC4}"/>
      </w:docPartPr>
      <w:docPartBody>
        <w:p w:rsidR="00CC3A9B" w:rsidRDefault="00251937" w:rsidP="00251937">
          <w:pPr>
            <w:pStyle w:val="68B161D11AF6471A9923096419E7169F"/>
          </w:pPr>
          <w:r w:rsidRPr="009E5D76">
            <w:rPr>
              <w:rStyle w:val="PlaceholderText"/>
            </w:rPr>
            <w:t>Choose an item.</w:t>
          </w:r>
        </w:p>
      </w:docPartBody>
    </w:docPart>
    <w:docPart>
      <w:docPartPr>
        <w:name w:val="C0B87B50813B4D2884B649F251C1B7B8"/>
        <w:category>
          <w:name w:val="General"/>
          <w:gallery w:val="placeholder"/>
        </w:category>
        <w:types>
          <w:type w:val="bbPlcHdr"/>
        </w:types>
        <w:behaviors>
          <w:behavior w:val="content"/>
        </w:behaviors>
        <w:guid w:val="{6FEF6258-9383-44D2-B331-4C3DB5DA3CA5}"/>
      </w:docPartPr>
      <w:docPartBody>
        <w:p w:rsidR="00902FF9" w:rsidRDefault="00CC3A9B" w:rsidP="00CC3A9B">
          <w:pPr>
            <w:pStyle w:val="C0B87B50813B4D2884B649F251C1B7B8"/>
          </w:pPr>
          <w:r w:rsidRPr="009E5D76">
            <w:rPr>
              <w:rStyle w:val="PlaceholderText"/>
            </w:rPr>
            <w:t>Choose an item.</w:t>
          </w:r>
        </w:p>
      </w:docPartBody>
    </w:docPart>
    <w:docPart>
      <w:docPartPr>
        <w:name w:val="1E42484DA55C42DAA1856F84E0DF5ECB"/>
        <w:category>
          <w:name w:val="General"/>
          <w:gallery w:val="placeholder"/>
        </w:category>
        <w:types>
          <w:type w:val="bbPlcHdr"/>
        </w:types>
        <w:behaviors>
          <w:behavior w:val="content"/>
        </w:behaviors>
        <w:guid w:val="{AE4E2794-6C51-4836-837F-340B5EC21871}"/>
      </w:docPartPr>
      <w:docPartBody>
        <w:p w:rsidR="00902FF9" w:rsidRDefault="00CC3A9B" w:rsidP="00CC3A9B">
          <w:pPr>
            <w:pStyle w:val="1E42484DA55C42DAA1856F84E0DF5ECB"/>
          </w:pPr>
          <w:r w:rsidRPr="009E5D76">
            <w:rPr>
              <w:rStyle w:val="PlaceholderText"/>
            </w:rPr>
            <w:t>Choose an item.</w:t>
          </w:r>
        </w:p>
      </w:docPartBody>
    </w:docPart>
    <w:docPart>
      <w:docPartPr>
        <w:name w:val="4EDF8010C788482FB6F53A9FAC760D36"/>
        <w:category>
          <w:name w:val="General"/>
          <w:gallery w:val="placeholder"/>
        </w:category>
        <w:types>
          <w:type w:val="bbPlcHdr"/>
        </w:types>
        <w:behaviors>
          <w:behavior w:val="content"/>
        </w:behaviors>
        <w:guid w:val="{A6F52AC7-5D8B-4EC8-BE0D-069CA3C1B7BA}"/>
      </w:docPartPr>
      <w:docPartBody>
        <w:p w:rsidR="00902FF9" w:rsidRDefault="00CC3A9B" w:rsidP="00CC3A9B">
          <w:pPr>
            <w:pStyle w:val="4EDF8010C788482FB6F53A9FAC760D36"/>
          </w:pPr>
          <w:r w:rsidRPr="009E5D76">
            <w:rPr>
              <w:rStyle w:val="PlaceholderText"/>
            </w:rPr>
            <w:t>Choose an item.</w:t>
          </w:r>
        </w:p>
      </w:docPartBody>
    </w:docPart>
    <w:docPart>
      <w:docPartPr>
        <w:name w:val="D6EBA518086F43B2B200D0E5B0ED6500"/>
        <w:category>
          <w:name w:val="General"/>
          <w:gallery w:val="placeholder"/>
        </w:category>
        <w:types>
          <w:type w:val="bbPlcHdr"/>
        </w:types>
        <w:behaviors>
          <w:behavior w:val="content"/>
        </w:behaviors>
        <w:guid w:val="{9FA67E1D-A8A0-40BB-80D1-CA8F7EEC78CF}"/>
      </w:docPartPr>
      <w:docPartBody>
        <w:p w:rsidR="00902FF9" w:rsidRDefault="00CC3A9B" w:rsidP="00CC3A9B">
          <w:pPr>
            <w:pStyle w:val="D6EBA518086F43B2B200D0E5B0ED6500"/>
          </w:pPr>
          <w:r w:rsidRPr="009E5D76">
            <w:rPr>
              <w:rStyle w:val="PlaceholderText"/>
            </w:rPr>
            <w:t>Choose an item.</w:t>
          </w:r>
        </w:p>
      </w:docPartBody>
    </w:docPart>
    <w:docPart>
      <w:docPartPr>
        <w:name w:val="36977192EA884416B38DA73307415D76"/>
        <w:category>
          <w:name w:val="General"/>
          <w:gallery w:val="placeholder"/>
        </w:category>
        <w:types>
          <w:type w:val="bbPlcHdr"/>
        </w:types>
        <w:behaviors>
          <w:behavior w:val="content"/>
        </w:behaviors>
        <w:guid w:val="{11C847E5-1C19-4FBA-9264-692B2D6F56B1}"/>
      </w:docPartPr>
      <w:docPartBody>
        <w:p w:rsidR="00902FF9" w:rsidRDefault="00CC3A9B" w:rsidP="00CC3A9B">
          <w:pPr>
            <w:pStyle w:val="36977192EA884416B38DA73307415D76"/>
          </w:pPr>
          <w:r w:rsidRPr="009E5D76">
            <w:rPr>
              <w:rStyle w:val="PlaceholderText"/>
            </w:rPr>
            <w:t>Choose an item.</w:t>
          </w:r>
        </w:p>
      </w:docPartBody>
    </w:docPart>
    <w:docPart>
      <w:docPartPr>
        <w:name w:val="12C5AA0337E2D44F9B0F0C89DF790911"/>
        <w:category>
          <w:name w:val="General"/>
          <w:gallery w:val="placeholder"/>
        </w:category>
        <w:types>
          <w:type w:val="bbPlcHdr"/>
        </w:types>
        <w:behaviors>
          <w:behavior w:val="content"/>
        </w:behaviors>
        <w:guid w:val="{B3F248B1-FC3D-894A-B3D5-C48A037F4A3F}"/>
      </w:docPartPr>
      <w:docPartBody>
        <w:p w:rsidR="004656FA" w:rsidRDefault="00902FF9" w:rsidP="00902FF9">
          <w:pPr>
            <w:pStyle w:val="12C5AA0337E2D44F9B0F0C89DF790911"/>
          </w:pPr>
          <w:r>
            <w:t>Hirer Information</w:t>
          </w:r>
          <w:r w:rsidRPr="00A860BB">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90"/>
    <w:rsid w:val="00013808"/>
    <w:rsid w:val="00163890"/>
    <w:rsid w:val="001853A2"/>
    <w:rsid w:val="00251937"/>
    <w:rsid w:val="002C29A6"/>
    <w:rsid w:val="002D53C4"/>
    <w:rsid w:val="002D7B3B"/>
    <w:rsid w:val="004656FA"/>
    <w:rsid w:val="004A2BC1"/>
    <w:rsid w:val="004B666E"/>
    <w:rsid w:val="00522A94"/>
    <w:rsid w:val="00902FF9"/>
    <w:rsid w:val="00963E55"/>
    <w:rsid w:val="00CC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DFE712F006437DB341E4D4254809EC">
    <w:name w:val="3EDFE712F006437DB341E4D4254809EC"/>
  </w:style>
  <w:style w:type="character" w:styleId="Strong">
    <w:name w:val="Strong"/>
    <w:basedOn w:val="DefaultParagraphFont"/>
    <w:uiPriority w:val="22"/>
    <w:unhideWhenUsed/>
    <w:qFormat/>
    <w:rsid w:val="002D53C4"/>
    <w:rPr>
      <w:rFonts w:asciiTheme="minorHAnsi" w:hAnsiTheme="minorHAnsi"/>
      <w:b/>
      <w:bCs/>
      <w:color w:val="000000" w:themeColor="text1"/>
    </w:rPr>
  </w:style>
  <w:style w:type="paragraph" w:customStyle="1" w:styleId="F5A327715CD54E66ABC9E51E8E6BF65B">
    <w:name w:val="F5A327715CD54E66ABC9E51E8E6BF65B"/>
  </w:style>
  <w:style w:type="paragraph" w:customStyle="1" w:styleId="B0911058E2FD42DDB83564DA88B6E67B">
    <w:name w:val="B0911058E2FD42DDB83564DA88B6E67B"/>
  </w:style>
  <w:style w:type="paragraph" w:customStyle="1" w:styleId="8F38C1A7EA33480396B0BD0D9A838DE4">
    <w:name w:val="8F38C1A7EA33480396B0BD0D9A838DE4"/>
  </w:style>
  <w:style w:type="paragraph" w:customStyle="1" w:styleId="DE3817ED35354FD3962E6846D446E15A">
    <w:name w:val="DE3817ED35354FD3962E6846D446E15A"/>
  </w:style>
  <w:style w:type="paragraph" w:customStyle="1" w:styleId="ECDB2E004E7E404F96A6A6BE0AF91222">
    <w:name w:val="ECDB2E004E7E404F96A6A6BE0AF91222"/>
  </w:style>
  <w:style w:type="paragraph" w:customStyle="1" w:styleId="12C5AA0337E2D44F9B0F0C89DF790911">
    <w:name w:val="12C5AA0337E2D44F9B0F0C89DF790911"/>
    <w:rsid w:val="00902FF9"/>
    <w:pPr>
      <w:spacing w:after="0" w:line="240" w:lineRule="auto"/>
    </w:pPr>
    <w:rPr>
      <w:sz w:val="24"/>
      <w:szCs w:val="24"/>
      <w:lang w:val="en-GB" w:eastAsia="en-GB"/>
    </w:rPr>
  </w:style>
  <w:style w:type="paragraph" w:customStyle="1" w:styleId="EA3FCD51557E4FC081200B7E1F0AE79A">
    <w:name w:val="EA3FCD51557E4FC081200B7E1F0AE79A"/>
  </w:style>
  <w:style w:type="paragraph" w:customStyle="1" w:styleId="C0B87B50813B4D2884B649F251C1B7B8">
    <w:name w:val="C0B87B50813B4D2884B649F251C1B7B8"/>
    <w:rsid w:val="00CC3A9B"/>
  </w:style>
  <w:style w:type="character" w:styleId="PlaceholderText">
    <w:name w:val="Placeholder Text"/>
    <w:basedOn w:val="DefaultParagraphFont"/>
    <w:uiPriority w:val="99"/>
    <w:semiHidden/>
    <w:rsid w:val="00CC3A9B"/>
    <w:rPr>
      <w:color w:val="808080"/>
    </w:rPr>
  </w:style>
  <w:style w:type="paragraph" w:customStyle="1" w:styleId="DDFA6715066D462FB470B25788A76CF3">
    <w:name w:val="DDFA6715066D462FB470B25788A76CF3"/>
    <w:rsid w:val="002D53C4"/>
  </w:style>
  <w:style w:type="paragraph" w:customStyle="1" w:styleId="02E9825D3747449A9D030FDF25564AB0">
    <w:name w:val="02E9825D3747449A9D030FDF25564AB0"/>
    <w:rsid w:val="002D53C4"/>
  </w:style>
  <w:style w:type="paragraph" w:customStyle="1" w:styleId="FAE69D02ACA04C2BAF9F8461D4387933">
    <w:name w:val="FAE69D02ACA04C2BAF9F8461D4387933"/>
    <w:rsid w:val="002D53C4"/>
  </w:style>
  <w:style w:type="paragraph" w:customStyle="1" w:styleId="A2CE831A61B14E0BA708979AA79514FE">
    <w:name w:val="A2CE831A61B14E0BA708979AA79514FE"/>
    <w:rsid w:val="002D53C4"/>
  </w:style>
  <w:style w:type="paragraph" w:customStyle="1" w:styleId="B3A4C0C14DE544CA87238BBE4CD03224">
    <w:name w:val="B3A4C0C14DE544CA87238BBE4CD03224"/>
    <w:rsid w:val="002D53C4"/>
  </w:style>
  <w:style w:type="paragraph" w:customStyle="1" w:styleId="60C12D41B90144E29BBB769AE3EBD6E0">
    <w:name w:val="60C12D41B90144E29BBB769AE3EBD6E0"/>
    <w:rsid w:val="002D53C4"/>
  </w:style>
  <w:style w:type="paragraph" w:customStyle="1" w:styleId="EA6498D773E0488D9565309C29BFDAFC">
    <w:name w:val="EA6498D773E0488D9565309C29BFDAFC"/>
    <w:rsid w:val="002D53C4"/>
  </w:style>
  <w:style w:type="paragraph" w:customStyle="1" w:styleId="FC6BEE4AD06240F8A4ACE6FD89754FA4">
    <w:name w:val="FC6BEE4AD06240F8A4ACE6FD89754FA4"/>
    <w:rsid w:val="002D53C4"/>
  </w:style>
  <w:style w:type="paragraph" w:customStyle="1" w:styleId="F32F635D9FCC4755BFB768D1DFAC2E35">
    <w:name w:val="F32F635D9FCC4755BFB768D1DFAC2E35"/>
    <w:rsid w:val="002D53C4"/>
  </w:style>
  <w:style w:type="paragraph" w:customStyle="1" w:styleId="8190D9C5E47E42ABBBB0390E04706986">
    <w:name w:val="8190D9C5E47E42ABBBB0390E04706986"/>
    <w:rsid w:val="002D53C4"/>
  </w:style>
  <w:style w:type="paragraph" w:customStyle="1" w:styleId="6031C108EBC14053A1F23C97B383B22E">
    <w:name w:val="6031C108EBC14053A1F23C97B383B22E"/>
    <w:rsid w:val="002D53C4"/>
  </w:style>
  <w:style w:type="paragraph" w:customStyle="1" w:styleId="2026B8F9E7414F73BC7C61B321EBA02E">
    <w:name w:val="2026B8F9E7414F73BC7C61B321EBA02E"/>
    <w:rsid w:val="002D53C4"/>
  </w:style>
  <w:style w:type="paragraph" w:customStyle="1" w:styleId="8C3AFAF433F94D3392E433A2BAE7BDE7">
    <w:name w:val="8C3AFAF433F94D3392E433A2BAE7BDE7"/>
    <w:rsid w:val="002D53C4"/>
  </w:style>
  <w:style w:type="paragraph" w:customStyle="1" w:styleId="1270E863A63E458FB5A27782FAF1601C">
    <w:name w:val="1270E863A63E458FB5A27782FAF1601C"/>
    <w:rsid w:val="002D53C4"/>
  </w:style>
  <w:style w:type="paragraph" w:customStyle="1" w:styleId="59497E82D3D7410F9BA75C2532D3D33F">
    <w:name w:val="59497E82D3D7410F9BA75C2532D3D33F"/>
    <w:rsid w:val="002D53C4"/>
  </w:style>
  <w:style w:type="paragraph" w:customStyle="1" w:styleId="A60292E1272641058D07D0A382D8E86C">
    <w:name w:val="A60292E1272641058D07D0A382D8E86C"/>
    <w:rsid w:val="002D53C4"/>
  </w:style>
  <w:style w:type="paragraph" w:customStyle="1" w:styleId="F398A8EF17234A2D9072AACD595720AC">
    <w:name w:val="F398A8EF17234A2D9072AACD595720AC"/>
    <w:rsid w:val="002D53C4"/>
  </w:style>
  <w:style w:type="paragraph" w:customStyle="1" w:styleId="796C5845FC064509B5DCF80238A55553">
    <w:name w:val="796C5845FC064509B5DCF80238A55553"/>
    <w:rsid w:val="002D53C4"/>
  </w:style>
  <w:style w:type="paragraph" w:customStyle="1" w:styleId="82E7ED5A1AA4497DBCAA90579AD11E181">
    <w:name w:val="82E7ED5A1AA4497DBCAA90579AD11E181"/>
    <w:rsid w:val="002D53C4"/>
    <w:pPr>
      <w:pBdr>
        <w:bottom w:val="single" w:sz="8" w:space="2" w:color="E7E6E6" w:themeColor="background2"/>
      </w:pBdr>
      <w:spacing w:after="0" w:line="240" w:lineRule="auto"/>
    </w:pPr>
    <w:rPr>
      <w:rFonts w:eastAsiaTheme="minorHAnsi"/>
      <w:sz w:val="20"/>
      <w:szCs w:val="20"/>
    </w:rPr>
  </w:style>
  <w:style w:type="paragraph" w:customStyle="1" w:styleId="886281891E9A46DFB1705C01C5CF0F6222">
    <w:name w:val="886281891E9A46DFB1705C01C5CF0F6222"/>
    <w:rsid w:val="002D53C4"/>
    <w:pPr>
      <w:pBdr>
        <w:bottom w:val="single" w:sz="8" w:space="2" w:color="E7E6E6" w:themeColor="background2"/>
      </w:pBdr>
      <w:spacing w:after="0" w:line="240" w:lineRule="auto"/>
    </w:pPr>
    <w:rPr>
      <w:rFonts w:eastAsiaTheme="minorHAnsi"/>
      <w:sz w:val="20"/>
      <w:szCs w:val="20"/>
    </w:rPr>
  </w:style>
  <w:style w:type="paragraph" w:customStyle="1" w:styleId="CC411ED1C8AC41CABF4304DE3140220222">
    <w:name w:val="CC411ED1C8AC41CABF4304DE3140220222"/>
    <w:rsid w:val="002D53C4"/>
    <w:pPr>
      <w:pBdr>
        <w:bottom w:val="single" w:sz="8" w:space="2" w:color="E7E6E6" w:themeColor="background2"/>
      </w:pBdr>
      <w:spacing w:after="0" w:line="240" w:lineRule="auto"/>
    </w:pPr>
    <w:rPr>
      <w:rFonts w:eastAsiaTheme="minorHAnsi"/>
      <w:sz w:val="20"/>
      <w:szCs w:val="20"/>
    </w:rPr>
  </w:style>
  <w:style w:type="paragraph" w:customStyle="1" w:styleId="A1E11C8196354F82B2CC4B4D7A7652E716">
    <w:name w:val="A1E11C8196354F82B2CC4B4D7A7652E716"/>
    <w:rsid w:val="002D53C4"/>
    <w:pPr>
      <w:pBdr>
        <w:bottom w:val="single" w:sz="8" w:space="2" w:color="E7E6E6" w:themeColor="background2"/>
      </w:pBdr>
      <w:spacing w:after="0" w:line="240" w:lineRule="auto"/>
    </w:pPr>
    <w:rPr>
      <w:rFonts w:eastAsiaTheme="minorHAnsi"/>
      <w:sz w:val="20"/>
      <w:szCs w:val="20"/>
    </w:rPr>
  </w:style>
  <w:style w:type="paragraph" w:customStyle="1" w:styleId="BDD8D2B3E9AF415BB1FF63489F16183A16">
    <w:name w:val="BDD8D2B3E9AF415BB1FF63489F16183A16"/>
    <w:rsid w:val="002D53C4"/>
    <w:pPr>
      <w:pBdr>
        <w:bottom w:val="single" w:sz="8" w:space="2" w:color="E7E6E6" w:themeColor="background2"/>
      </w:pBdr>
      <w:spacing w:after="0" w:line="240" w:lineRule="auto"/>
    </w:pPr>
    <w:rPr>
      <w:rFonts w:eastAsiaTheme="minorHAnsi"/>
      <w:sz w:val="20"/>
      <w:szCs w:val="20"/>
    </w:rPr>
  </w:style>
  <w:style w:type="paragraph" w:customStyle="1" w:styleId="68B161D11AF6471A9923096419E7169F">
    <w:name w:val="68B161D11AF6471A9923096419E7169F"/>
    <w:rsid w:val="00251937"/>
  </w:style>
  <w:style w:type="paragraph" w:customStyle="1" w:styleId="1E42484DA55C42DAA1856F84E0DF5ECB">
    <w:name w:val="1E42484DA55C42DAA1856F84E0DF5ECB"/>
    <w:rsid w:val="00CC3A9B"/>
  </w:style>
  <w:style w:type="paragraph" w:customStyle="1" w:styleId="4EDF8010C788482FB6F53A9FAC760D36">
    <w:name w:val="4EDF8010C788482FB6F53A9FAC760D36"/>
    <w:rsid w:val="00CC3A9B"/>
  </w:style>
  <w:style w:type="paragraph" w:customStyle="1" w:styleId="D6EBA518086F43B2B200D0E5B0ED6500">
    <w:name w:val="D6EBA518086F43B2B200D0E5B0ED6500"/>
    <w:rsid w:val="00CC3A9B"/>
  </w:style>
  <w:style w:type="paragraph" w:customStyle="1" w:styleId="36977192EA884416B38DA73307415D76">
    <w:name w:val="36977192EA884416B38DA73307415D76"/>
    <w:rsid w:val="00CC3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EC38E1C7-A81B-4953-94DB-2E0681112468}">
  <ds:schemaRefs>
    <ds:schemaRef ds:uri="http://schemas.openxmlformats.org/officeDocument/2006/bibliography"/>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C:\Users\Kim\AppData\Roaming\Microsoft\Templates\Field trip form.dotx</Template>
  <TotalTime>0</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2023-09-17T12:07:00Z</dcterms:created>
  <dcterms:modified xsi:type="dcterms:W3CDTF">2023-11-06T18:27:00Z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